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6D" w:rsidRPr="00751532" w:rsidRDefault="00C53F8F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 xml:space="preserve"> </w:t>
      </w:r>
    </w:p>
    <w:p w:rsidR="00EE3F6D" w:rsidRPr="00751532" w:rsidRDefault="002D1C41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42pt;margin-top:6.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" filled="f" stroked="f">
            <v:textbox>
              <w:txbxContent>
                <w:p w:rsidR="00C53F8F" w:rsidRDefault="006832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2017-10-25</w:t>
                  </w:r>
                </w:p>
              </w:txbxContent>
            </v:textbox>
          </v:shape>
        </w:pict>
      </w:r>
      <w:r w:rsidR="00EE3F6D" w:rsidRPr="00751532">
        <w:rPr>
          <w:rFonts w:ascii="Arial" w:hAnsi="Arial" w:cs="Arial"/>
          <w:sz w:val="20"/>
        </w:rPr>
        <w:tab/>
      </w:r>
    </w:p>
    <w:p w:rsidR="00EE3F6D" w:rsidRPr="00751532" w:rsidRDefault="00EE3F6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>Centrum för Fostermedicin</w:t>
      </w:r>
    </w:p>
    <w:p w:rsidR="00EE3F6D" w:rsidRDefault="00EE3F6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>Specialistmödravården</w:t>
      </w:r>
    </w:p>
    <w:p w:rsidR="006832DD" w:rsidRDefault="006832D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Patientområde Graviditet och Förlossing</w:t>
      </w:r>
    </w:p>
    <w:p w:rsidR="00217714" w:rsidRPr="00751532" w:rsidRDefault="00217714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Karolinska</w:t>
      </w:r>
      <w:r w:rsidRPr="00751532">
        <w:rPr>
          <w:rFonts w:ascii="Arial" w:hAnsi="Arial" w:cs="Arial"/>
          <w:sz w:val="20"/>
        </w:rPr>
        <w:t xml:space="preserve"> </w:t>
      </w:r>
      <w:r w:rsidR="006832DD">
        <w:rPr>
          <w:rFonts w:ascii="Arial" w:hAnsi="Arial" w:cs="Arial"/>
          <w:sz w:val="20"/>
        </w:rPr>
        <w:t xml:space="preserve">Universitetssjukhuset </w:t>
      </w:r>
      <w:r w:rsidRPr="00751532">
        <w:rPr>
          <w:rFonts w:ascii="Arial" w:hAnsi="Arial" w:cs="Arial"/>
          <w:sz w:val="20"/>
        </w:rPr>
        <w:t>Huddinge</w:t>
      </w:r>
    </w:p>
    <w:p w:rsidR="00EE3F6D" w:rsidRPr="00751532" w:rsidRDefault="009D7279">
      <w:pPr>
        <w:pStyle w:val="Brevhuvud"/>
        <w:tabs>
          <w:tab w:val="left" w:pos="5580"/>
        </w:tabs>
        <w:rPr>
          <w:noProof w:val="0"/>
          <w:sz w:val="20"/>
          <w:szCs w:val="24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864235</wp:posOffset>
            </wp:positionH>
            <wp:positionV relativeFrom="page">
              <wp:posOffset>360045</wp:posOffset>
            </wp:positionV>
            <wp:extent cx="2435860" cy="579120"/>
            <wp:effectExtent l="19050" t="0" r="2540" b="0"/>
            <wp:wrapNone/>
            <wp:docPr id="23" name="Bild 9" descr="Beskrivning: KUS S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krivning: KUS S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C41">
        <w:rPr>
          <w:sz w:val="20"/>
          <w:szCs w:val="24"/>
        </w:rPr>
        <w:pict>
          <v:group id="Group 4" o:spid="_x0000_s1031" style="position:absolute;left:0;text-align:left;margin-left:533.35pt;margin-top:791.75pt;width:19.05pt;height:15.7pt;z-index:251656192;mso-position-horizontal-relative:page;mso-position-vertical-relative:page" coordorigin="10597,15761" coordsize="381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">
            <v:shape id="Freeform 5" o:spid="_x0000_s1027" style="position:absolute;left:10800;top:15761;width:178;height:314;visibility:visible;mso-wrap-style:square;v-text-anchor:top" coordsize="178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DXAwgAA&#10;ANoAAAAPAAAAZHJzL2Rvd25yZXYueG1sRI/BasMwEETvhf6D2EJvtWQHSnGthBAIhORQ4jb3xdrY&#10;JtbKtpTY/fuqEMhxmJk3TLGabSduNPrWsYY0USCIK2darjX8fG/fPkD4gGywc0wafsnDavn8VGBu&#10;3MRHupWhFhHCPkcNTQh9LqWvGrLoE9cTR+/sRoshyrGWZsQpwm0nM6XepcWW40KDPW0aqi7l1Wo4&#10;XNPW8/YyZGt1+jpO5aAWp73Wry/z+hNEoDk8wvf2zmjI4P9KvA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4NcDCAAAA2gAAAA8AAAAAAAAAAAAAAAAAlwIAAGRycy9kb3du&#10;cmV2LnhtbFBLBQYAAAAABAAEAPUAAACGAwAAAAA=&#10;" path="m178,284r-15,l148,284r-19,l109,284,69,269,39,239,29,200r,-65l29,60,29,,,,,100,,200r5,44l29,279r40,25l109,314r39,l178,314r,-30xe" fillcolor="black" stroked="f" strokeweight="0">
              <v:path arrowok="t" o:connecttype="custom" o:connectlocs="178,284;163,284;148,284;129,284;109,284;69,269;39,239;29,200;29,135;29,60;29,0;0,0;0,100;0,200;5,244;29,279;69,304;109,314;148,314;178,314;178,284" o:connectangles="0,0,0,0,0,0,0,0,0,0,0,0,0,0,0,0,0,0,0,0,0"/>
            </v:shape>
            <v:shape id="Freeform 6" o:spid="_x0000_s1028" style="position:absolute;left:10849;top:15761;width:129;height:264;visibility:visible;mso-wrap-style:square;v-text-anchor:top" coordsize="129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2FjrxgAA&#10;ANoAAAAPAAAAZHJzL2Rvd25yZXYueG1sRI9Pa8JAFMTvhX6H5Qleim604J/UVVQseJDSRiH29sg+&#10;s6HZtyG7avrtu4VCj8PM/IZZrDpbixu1vnKsYDRMQBAXTldcKjgdXwczED4ga6wdk4Jv8rBaPj4s&#10;MNXuzh90y0IpIoR9igpMCE0qpS8MWfRD1xBH7+JaiyHKtpS6xXuE21qOk2QiLVYcFww2tDVUfGVX&#10;q2Azbz7z6Vt+zg7vT874qTtMdnul+r1u/QIiUBf+w3/tvVbwDL9X4g2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2FjrxgAAANoAAAAPAAAAAAAAAAAAAAAAAJcCAABkcnMv&#10;ZG93bnJldi54bWxQSwUGAAAAAAQABAD1AAAAigMAAAAA&#10;" path="m129,229r-5,l114,229r-20,l80,229r-10,l60,229r-10,l40,224,30,210r,-10l30,175r,-50l30,70r,-45l30,,,,,40r,60l,155r,45l,219r10,15l25,249r15,10l60,264r15,l89,264r15,l119,264r10,l129,229xe" fillcolor="black" stroked="f" strokeweight="0">
              <v:path arrowok="t" o:connecttype="custom" o:connectlocs="129,229;124,229;114,229;94,229;80,229;70,229;60,229;50,229;40,224;30,210;30,200;30,175;30,125;30,70;30,25;30,0;0,0;0,40;0,100;0,155;0,200;0,219;10,234;25,249;40,259;60,264;75,264;89,264;104,264;119,264;129,264;129,229" o:connectangles="0,0,0,0,0,0,0,0,0,0,0,0,0,0,0,0,0,0,0,0,0,0,0,0,0,0,0,0,0,0,0,0"/>
            </v:shape>
            <v:shape id="Freeform 7" o:spid="_x0000_s1029" style="position:absolute;left:10597;top:15761;width:183;height:314;visibility:visible;mso-wrap-style:square;v-text-anchor:top" coordsize="183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UD7wgAA&#10;ANoAAAAPAAAAZHJzL2Rvd25yZXYueG1sRI9Ba8JAFITvhf6H5RV6azaVKiW6CSVU61Wt6PGZfSax&#10;2bdhd6vpv+8KgsdhZr5hZsVgOnEm51vLCl6TFARxZXXLtYLvzfzlHYQPyBo7y6TgjzwU+ePDDDNt&#10;L7yi8zrUIkLYZ6igCaHPpPRVQwZ9Ynvi6B2tMxiidLXUDi8Rbjo5StOJNNhyXGiwp7Kh6mf9axS0&#10;850ju9iWk/Gh/Nyz36y+9ielnp+GjymIQEO4h2/tpVbwBtcr8QbI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pQPvCAAAA2gAAAA8AAAAAAAAAAAAAAAAAlwIAAGRycy9kb3du&#10;cmV2LnhtbFBLBQYAAAAABAAEAPUAAACGAwAAAAA=&#10;" path="m,284r15,l34,284r20,l69,284r40,-15l138,239r10,-39l148,135r,-75l148,r35,l183,100r,100l173,244r-25,35l114,304,69,314r-25,l19,314,,314,,284xe" fillcolor="black" stroked="f" strokeweight="0">
              <v:path arrowok="t" o:connecttype="custom" o:connectlocs="0,284;15,284;34,284;54,284;69,284;109,269;138,239;148,200;148,135;148,60;148,0;183,0;183,100;183,200;173,244;148,279;114,304;69,314;44,314;19,314;0,314;0,284" o:connectangles="0,0,0,0,0,0,0,0,0,0,0,0,0,0,0,0,0,0,0,0,0,0"/>
            </v:shape>
            <v:shape id="Freeform 8" o:spid="_x0000_s1030" style="position:absolute;left:10597;top:15761;width:133;height:264;visibility:visible;mso-wrap-style:square;v-text-anchor:top" coordsize="133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u7gwgAA&#10;ANoAAAAPAAAAZHJzL2Rvd25yZXYueG1sRI9Pa8JAFMTvBb/D8gRvdTcFrUbXUAoBPWq9eHtkn0kw&#10;+zZmt/nz7buFQo/DzPyG2WejbURPna8da0iWCgRx4UzNpYbrV/66AeEDssHGMWmYyEN2mL3sMTVu&#10;4DP1l1CKCGGfooYqhDaV0hcVWfRL1xJH7+46iyHKrpSmwyHCbSPflFpLizXHhQpb+qyoeFy+rYZx&#10;fd4+3+8nNdwmn0t1bE6TTLRezMePHYhAY/gP/7WPRsMKfq/EGy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e7uDCAAAA2gAAAA8AAAAAAAAAAAAAAAAAlwIAAGRycy9kb3du&#10;cmV2LnhtbFBLBQYAAAAABAAEAPUAAACGAwAAAAA=&#10;" path="m,229r5,l19,229r15,l49,229r10,l69,229r10,l89,224,99,210r,-10l99,175r,-50l99,70r,-45l99,r34,l133,40r,60l133,155r,45l128,219r-9,15l104,249,89,259r-20,5l59,264r-20,l24,264r-14,l,264,,229xe" fillcolor="black" stroked="f" strokeweight="0">
              <v:path arrowok="t" o:connecttype="custom" o:connectlocs="0,229;5,229;19,229;34,229;49,229;59,229;69,229;79,229;89,224;99,210;99,200;99,175;99,125;99,70;99,25;99,0;133,0;133,40;133,100;133,155;133,200;128,219;119,234;104,249;89,259;69,264;59,264;39,264;24,264;10,264;0,264;0,229" o:connectangles="0,0,0,0,0,0,0,0,0,0,0,0,0,0,0,0,0,0,0,0,0,0,0,0,0,0,0,0,0,0,0,0"/>
            </v:shape>
            <w10:wrap anchorx="page" anchory="page"/>
          </v:group>
        </w:pict>
      </w:r>
    </w:p>
    <w:p w:rsidR="00EE3F6D" w:rsidRPr="00751532" w:rsidRDefault="00EE3F6D">
      <w:pPr>
        <w:tabs>
          <w:tab w:val="left" w:pos="5580"/>
        </w:tabs>
      </w:pPr>
    </w:p>
    <w:p w:rsidR="00EE3F6D" w:rsidRPr="00751532" w:rsidRDefault="00EE3F6D">
      <w:pPr>
        <w:tabs>
          <w:tab w:val="left" w:pos="5580"/>
        </w:tabs>
      </w:pPr>
    </w:p>
    <w:p w:rsidR="00EE3F6D" w:rsidRPr="00751532" w:rsidRDefault="00EE3F6D">
      <w:pPr>
        <w:tabs>
          <w:tab w:val="left" w:pos="5580"/>
        </w:tabs>
      </w:pPr>
    </w:p>
    <w:p w:rsidR="00EE3F6D" w:rsidRPr="00751532" w:rsidRDefault="00EE3F6D" w:rsidP="004F33A1">
      <w:pPr>
        <w:pStyle w:val="Rubrik1"/>
        <w:rPr>
          <w:rFonts w:ascii="Arial" w:hAnsi="Arial" w:cs="Arial"/>
          <w:b w:val="0"/>
          <w:bCs w:val="0"/>
          <w:sz w:val="28"/>
          <w:szCs w:val="28"/>
        </w:rPr>
      </w:pPr>
      <w:r w:rsidRPr="00751532">
        <w:rPr>
          <w:rFonts w:ascii="Arial" w:hAnsi="Arial" w:cs="Arial"/>
          <w:b w:val="0"/>
          <w:bCs w:val="0"/>
          <w:sz w:val="28"/>
          <w:szCs w:val="28"/>
        </w:rPr>
        <w:t>Information till</w:t>
      </w:r>
      <w:r w:rsidR="006832DD">
        <w:rPr>
          <w:rFonts w:ascii="Arial" w:hAnsi="Arial" w:cs="Arial"/>
          <w:b w:val="0"/>
          <w:bCs w:val="0"/>
          <w:sz w:val="28"/>
          <w:szCs w:val="28"/>
        </w:rPr>
        <w:t xml:space="preserve"> dig som ska genomgå </w:t>
      </w:r>
      <w:r w:rsidR="004F33A1" w:rsidRPr="00751532">
        <w:rPr>
          <w:rFonts w:ascii="Arial" w:hAnsi="Arial" w:cs="Arial"/>
          <w:b w:val="0"/>
          <w:bCs w:val="0"/>
          <w:sz w:val="28"/>
          <w:szCs w:val="28"/>
        </w:rPr>
        <w:t>blodtransfusion</w:t>
      </w:r>
      <w:r w:rsidR="006832DD">
        <w:rPr>
          <w:rFonts w:ascii="Arial" w:hAnsi="Arial" w:cs="Arial"/>
          <w:b w:val="0"/>
          <w:bCs w:val="0"/>
          <w:sz w:val="28"/>
          <w:szCs w:val="28"/>
        </w:rPr>
        <w:t xml:space="preserve"> till </w:t>
      </w:r>
      <w:r w:rsidR="00EF42A0">
        <w:rPr>
          <w:rFonts w:ascii="Arial" w:hAnsi="Arial" w:cs="Arial"/>
          <w:b w:val="0"/>
          <w:bCs w:val="0"/>
          <w:sz w:val="28"/>
          <w:szCs w:val="28"/>
        </w:rPr>
        <w:t>ditt foster</w:t>
      </w:r>
    </w:p>
    <w:p w:rsidR="00EE3F6D" w:rsidRPr="00751532" w:rsidRDefault="00EE3F6D"/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 xml:space="preserve">Om ett foster drabbas av </w:t>
      </w:r>
      <w:r w:rsidR="008B4467">
        <w:rPr>
          <w:rFonts w:ascii="Arial" w:hAnsi="Arial" w:cs="Arial"/>
        </w:rPr>
        <w:t xml:space="preserve">allvarlig </w:t>
      </w:r>
      <w:r w:rsidRPr="00751532">
        <w:rPr>
          <w:rFonts w:ascii="Arial" w:hAnsi="Arial" w:cs="Arial"/>
        </w:rPr>
        <w:t xml:space="preserve">blodbrist </w:t>
      </w:r>
      <w:r w:rsidR="00B02720">
        <w:rPr>
          <w:rFonts w:ascii="Arial" w:hAnsi="Arial" w:cs="Arial"/>
        </w:rPr>
        <w:t xml:space="preserve">(anemi) </w:t>
      </w:r>
      <w:r w:rsidRPr="00751532">
        <w:rPr>
          <w:rFonts w:ascii="Arial" w:hAnsi="Arial" w:cs="Arial"/>
        </w:rPr>
        <w:t>under graviditeten kan det behandlas genom att blod ges till fostret i livmodern.</w:t>
      </w:r>
      <w:r w:rsidR="00E531AE">
        <w:rPr>
          <w:rFonts w:ascii="Arial" w:hAnsi="Arial" w:cs="Arial"/>
        </w:rPr>
        <w:t xml:space="preserve"> Detta görs genom att en nål sticks in i ett </w:t>
      </w:r>
      <w:r w:rsidR="00B341F5">
        <w:rPr>
          <w:rFonts w:ascii="Arial" w:hAnsi="Arial" w:cs="Arial"/>
        </w:rPr>
        <w:t xml:space="preserve">av navelsträngens blodkärl under </w:t>
      </w:r>
      <w:r w:rsidR="00EF42A0">
        <w:rPr>
          <w:rFonts w:ascii="Arial" w:hAnsi="Arial" w:cs="Arial"/>
        </w:rPr>
        <w:t>ultraljud</w:t>
      </w:r>
      <w:r w:rsidR="009F583D">
        <w:rPr>
          <w:rFonts w:ascii="Arial" w:hAnsi="Arial" w:cs="Arial"/>
        </w:rPr>
        <w:t>skontroll</w:t>
      </w:r>
      <w:r w:rsidR="00EF42A0">
        <w:rPr>
          <w:rFonts w:ascii="Arial" w:hAnsi="Arial" w:cs="Arial"/>
        </w:rPr>
        <w:t xml:space="preserve"> (</w:t>
      </w:r>
      <w:proofErr w:type="spellStart"/>
      <w:r w:rsidR="00EF42A0">
        <w:rPr>
          <w:rFonts w:ascii="Arial" w:hAnsi="Arial" w:cs="Arial"/>
        </w:rPr>
        <w:t>kordocentes</w:t>
      </w:r>
      <w:proofErr w:type="spellEnd"/>
      <w:r w:rsidR="00EF42A0">
        <w:rPr>
          <w:rFonts w:ascii="Arial" w:hAnsi="Arial" w:cs="Arial"/>
        </w:rPr>
        <w:t xml:space="preserve">) och att givarblod ges via nålen. </w:t>
      </w:r>
      <w:r w:rsidR="00457B48">
        <w:rPr>
          <w:rFonts w:ascii="Arial" w:hAnsi="Arial" w:cs="Arial"/>
        </w:rPr>
        <w:t>Fostret får smärtlindring och ett läkemedel så att det ligger still</w:t>
      </w:r>
      <w:r w:rsidR="008D4008">
        <w:rPr>
          <w:rFonts w:ascii="Arial" w:hAnsi="Arial" w:cs="Arial"/>
        </w:rPr>
        <w:t xml:space="preserve">, genom en injektion i </w:t>
      </w:r>
      <w:r w:rsidR="00457B48">
        <w:rPr>
          <w:rFonts w:ascii="Arial" w:hAnsi="Arial" w:cs="Arial"/>
        </w:rPr>
        <w:t>lårmuskeln</w:t>
      </w:r>
      <w:r w:rsidR="008D4008">
        <w:rPr>
          <w:rFonts w:ascii="Arial" w:hAnsi="Arial" w:cs="Arial"/>
        </w:rPr>
        <w:t>,</w:t>
      </w:r>
      <w:r w:rsidR="009030C5">
        <w:rPr>
          <w:rFonts w:ascii="Arial" w:hAnsi="Arial" w:cs="Arial"/>
        </w:rPr>
        <w:t xml:space="preserve"> innan blodtransfusionen</w:t>
      </w:r>
      <w:r w:rsidR="00457B48">
        <w:rPr>
          <w:rFonts w:ascii="Arial" w:hAnsi="Arial" w:cs="Arial"/>
        </w:rPr>
        <w:t xml:space="preserve">. </w:t>
      </w:r>
      <w:r w:rsidRPr="00751532">
        <w:rPr>
          <w:rFonts w:ascii="Arial" w:hAnsi="Arial" w:cs="Arial"/>
        </w:rPr>
        <w:t>Blodbrist hos foster är sällsynt</w:t>
      </w:r>
      <w:r w:rsidR="002C77F7" w:rsidRPr="00751532">
        <w:rPr>
          <w:rFonts w:ascii="Arial" w:hAnsi="Arial" w:cs="Arial"/>
        </w:rPr>
        <w:t>,</w:t>
      </w:r>
      <w:r w:rsidRPr="00751532">
        <w:rPr>
          <w:rFonts w:ascii="Arial" w:hAnsi="Arial" w:cs="Arial"/>
        </w:rPr>
        <w:t xml:space="preserve"> men när det uppstår beror det oftast på så kallad immunisering </w:t>
      </w:r>
      <w:r w:rsidR="008B4467">
        <w:rPr>
          <w:rFonts w:ascii="Arial" w:hAnsi="Arial" w:cs="Arial"/>
        </w:rPr>
        <w:t xml:space="preserve">(antikroppar mot fostrets röda blodkroppar) </w:t>
      </w:r>
      <w:r w:rsidRPr="00751532">
        <w:rPr>
          <w:rFonts w:ascii="Arial" w:hAnsi="Arial" w:cs="Arial"/>
        </w:rPr>
        <w:t xml:space="preserve">hos modern. </w:t>
      </w:r>
      <w:r w:rsidR="00217714">
        <w:rPr>
          <w:rFonts w:ascii="Arial" w:hAnsi="Arial" w:cs="Arial"/>
        </w:rPr>
        <w:t>Andra orsaker finns också.</w:t>
      </w: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027529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Blodtransfusion till foster</w:t>
      </w:r>
      <w:r w:rsidR="00EE3F6D" w:rsidRPr="00751532">
        <w:rPr>
          <w:rFonts w:ascii="Arial" w:hAnsi="Arial" w:cs="Arial"/>
        </w:rPr>
        <w:t xml:space="preserve"> sker vid ett mottagningsbesök på Centrum för</w:t>
      </w:r>
      <w:r w:rsidR="0046186E" w:rsidRPr="00751532">
        <w:rPr>
          <w:rFonts w:ascii="Arial" w:hAnsi="Arial" w:cs="Arial"/>
        </w:rPr>
        <w:t xml:space="preserve"> Fostermedicin (CFM) plan 7</w:t>
      </w:r>
      <w:r w:rsidR="004F33A1" w:rsidRPr="00751532">
        <w:rPr>
          <w:rFonts w:ascii="Arial" w:hAnsi="Arial" w:cs="Arial"/>
        </w:rPr>
        <w:t>, K</w:t>
      </w:r>
      <w:r w:rsidR="00F0183A">
        <w:rPr>
          <w:rFonts w:ascii="Arial" w:hAnsi="Arial" w:cs="Arial"/>
        </w:rPr>
        <w:t xml:space="preserve">79, </w:t>
      </w:r>
      <w:r w:rsidR="004F33A1" w:rsidRPr="00751532">
        <w:rPr>
          <w:rFonts w:ascii="Arial" w:hAnsi="Arial" w:cs="Arial"/>
        </w:rPr>
        <w:t xml:space="preserve">Karolinska Universitetssjukhuset </w:t>
      </w:r>
      <w:r w:rsidR="0046186E" w:rsidRPr="00751532">
        <w:rPr>
          <w:rFonts w:ascii="Arial" w:hAnsi="Arial" w:cs="Arial"/>
        </w:rPr>
        <w:t>Huddinge</w:t>
      </w:r>
      <w:r w:rsidR="00EE3F6D" w:rsidRPr="00751532">
        <w:rPr>
          <w:rFonts w:ascii="Arial" w:hAnsi="Arial" w:cs="Arial"/>
        </w:rPr>
        <w:t xml:space="preserve">. </w:t>
      </w:r>
      <w:r w:rsidR="009355C5">
        <w:rPr>
          <w:rFonts w:ascii="Arial" w:hAnsi="Arial" w:cs="Arial"/>
        </w:rPr>
        <w:t xml:space="preserve">Det vanliga är att du kommer på morgonen och kan åka hem samma kväll. </w:t>
      </w:r>
      <w:r w:rsidR="0031529D">
        <w:rPr>
          <w:rFonts w:ascii="Arial" w:hAnsi="Arial" w:cs="Arial"/>
        </w:rPr>
        <w:t>Vår koordinator kom</w:t>
      </w:r>
      <w:r w:rsidR="00671175">
        <w:rPr>
          <w:rFonts w:ascii="Arial" w:hAnsi="Arial" w:cs="Arial"/>
        </w:rPr>
        <w:t>mer att kontakta dig mer detaljerad</w:t>
      </w:r>
      <w:r w:rsidR="0031529D">
        <w:rPr>
          <w:rFonts w:ascii="Arial" w:hAnsi="Arial" w:cs="Arial"/>
        </w:rPr>
        <w:t xml:space="preserve"> information inför första besöket. </w:t>
      </w:r>
      <w:r w:rsidR="007E4472" w:rsidRPr="00751532">
        <w:rPr>
          <w:rFonts w:ascii="Arial" w:hAnsi="Arial" w:cs="Arial"/>
        </w:rPr>
        <w:t xml:space="preserve">Från och med graviditetsvecka </w:t>
      </w:r>
      <w:r w:rsidR="009F54E9">
        <w:rPr>
          <w:rFonts w:ascii="Arial" w:hAnsi="Arial" w:cs="Arial"/>
        </w:rPr>
        <w:t>26</w:t>
      </w:r>
      <w:r w:rsidR="00E51D30">
        <w:rPr>
          <w:rFonts w:ascii="Arial" w:hAnsi="Arial" w:cs="Arial"/>
        </w:rPr>
        <w:t>+0</w:t>
      </w:r>
      <w:r w:rsidR="007E4472" w:rsidRPr="00751532">
        <w:rPr>
          <w:rFonts w:ascii="Arial" w:hAnsi="Arial" w:cs="Arial"/>
        </w:rPr>
        <w:t xml:space="preserve"> är grundregeln</w:t>
      </w:r>
      <w:r w:rsidR="00217714">
        <w:rPr>
          <w:rFonts w:ascii="Arial" w:hAnsi="Arial" w:cs="Arial"/>
        </w:rPr>
        <w:t xml:space="preserve"> att du är fastande från kl</w:t>
      </w:r>
      <w:r w:rsidR="00051EE3">
        <w:rPr>
          <w:rFonts w:ascii="Arial" w:hAnsi="Arial" w:cs="Arial"/>
        </w:rPr>
        <w:t>:</w:t>
      </w:r>
      <w:r w:rsidR="00217714">
        <w:rPr>
          <w:rFonts w:ascii="Arial" w:hAnsi="Arial" w:cs="Arial"/>
        </w:rPr>
        <w:t xml:space="preserve"> 08 samma dag</w:t>
      </w:r>
      <w:r w:rsidR="0046186E" w:rsidRPr="00751532">
        <w:rPr>
          <w:rFonts w:ascii="Arial" w:hAnsi="Arial" w:cs="Arial"/>
        </w:rPr>
        <w:t xml:space="preserve">. </w:t>
      </w:r>
      <w:r w:rsidR="00BC053B">
        <w:rPr>
          <w:rFonts w:ascii="Arial" w:hAnsi="Arial" w:cs="Arial"/>
        </w:rPr>
        <w:t xml:space="preserve">Det behövs inte vid blodtransfusioner tidigare i graviditeten. </w:t>
      </w:r>
      <w:r w:rsidR="00FC7EDA">
        <w:rPr>
          <w:rFonts w:ascii="Arial" w:hAnsi="Arial" w:cs="Arial"/>
        </w:rPr>
        <w:t xml:space="preserve">Du bör också duscha och tvåla in dig ordentligt samma morgon. </w:t>
      </w:r>
      <w:r w:rsidR="00B86A45" w:rsidRPr="00751532">
        <w:rPr>
          <w:rFonts w:ascii="Arial" w:hAnsi="Arial" w:cs="Arial"/>
        </w:rPr>
        <w:t xml:space="preserve">Du är fastande tills </w:t>
      </w:r>
      <w:r w:rsidR="00EE63F1">
        <w:rPr>
          <w:rFonts w:ascii="Arial" w:hAnsi="Arial" w:cs="Arial"/>
        </w:rPr>
        <w:t xml:space="preserve">efter ingreppet och man försäkrat sig om att fostret mår bra och </w:t>
      </w:r>
      <w:r w:rsidR="00B86A45" w:rsidRPr="00751532">
        <w:rPr>
          <w:rFonts w:ascii="Arial" w:hAnsi="Arial" w:cs="Arial"/>
        </w:rPr>
        <w:t>CTG är bedömt.</w:t>
      </w:r>
      <w:r w:rsidR="00DF0528" w:rsidRPr="00751532">
        <w:rPr>
          <w:rFonts w:ascii="Arial" w:hAnsi="Arial" w:cs="Arial"/>
        </w:rPr>
        <w:t xml:space="preserve"> I de allra flesta fall kan du åka hem samma dag. </w:t>
      </w: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8514B3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Ytterligare </w:t>
      </w:r>
      <w:r w:rsidR="00E2352A">
        <w:rPr>
          <w:rFonts w:ascii="Arial" w:hAnsi="Arial" w:cs="Arial"/>
        </w:rPr>
        <w:t>blodtransfusion</w:t>
      </w:r>
      <w:r>
        <w:rPr>
          <w:rFonts w:ascii="Arial" w:hAnsi="Arial" w:cs="Arial"/>
        </w:rPr>
        <w:t>er</w:t>
      </w:r>
      <w:r w:rsidR="00EE3F6D" w:rsidRPr="00751532">
        <w:rPr>
          <w:rFonts w:ascii="Arial" w:hAnsi="Arial" w:cs="Arial"/>
        </w:rPr>
        <w:t xml:space="preserve"> behöver oftast </w:t>
      </w:r>
      <w:r w:rsidR="00217714">
        <w:rPr>
          <w:rFonts w:ascii="Arial" w:hAnsi="Arial" w:cs="Arial"/>
        </w:rPr>
        <w:t xml:space="preserve">göras efter två till tre veckor fram till </w:t>
      </w:r>
      <w:r>
        <w:rPr>
          <w:rFonts w:ascii="Arial" w:hAnsi="Arial" w:cs="Arial"/>
        </w:rPr>
        <w:t xml:space="preserve">och med </w:t>
      </w:r>
      <w:r w:rsidR="00217714">
        <w:rPr>
          <w:rFonts w:ascii="Arial" w:hAnsi="Arial" w:cs="Arial"/>
        </w:rPr>
        <w:t>graviditetsvec</w:t>
      </w:r>
      <w:r w:rsidR="00596B05">
        <w:rPr>
          <w:rFonts w:ascii="Arial" w:hAnsi="Arial" w:cs="Arial"/>
        </w:rPr>
        <w:t xml:space="preserve">ka 35, med ultraljudskontroller </w:t>
      </w:r>
      <w:r w:rsidR="00217714">
        <w:rPr>
          <w:rFonts w:ascii="Arial" w:hAnsi="Arial" w:cs="Arial"/>
        </w:rPr>
        <w:t>däremellan.</w:t>
      </w:r>
      <w:r w:rsidR="0093204F">
        <w:rPr>
          <w:rFonts w:ascii="Arial" w:hAnsi="Arial" w:cs="Arial"/>
        </w:rPr>
        <w:t xml:space="preserve"> Tid för nästa besök</w:t>
      </w:r>
      <w:r w:rsidR="00411D2F">
        <w:rPr>
          <w:rFonts w:ascii="Arial" w:hAnsi="Arial" w:cs="Arial"/>
        </w:rPr>
        <w:t xml:space="preserve"> får du av CFM innan du åker hem</w:t>
      </w:r>
      <w:r w:rsidR="00EE3F6D" w:rsidRPr="00751532">
        <w:rPr>
          <w:rFonts w:ascii="Arial" w:hAnsi="Arial" w:cs="Arial"/>
        </w:rPr>
        <w:t>. Om du kommer till oss från</w:t>
      </w:r>
      <w:r w:rsidR="00596B05">
        <w:rPr>
          <w:rFonts w:ascii="Arial" w:hAnsi="Arial" w:cs="Arial"/>
        </w:rPr>
        <w:t xml:space="preserve"> ett annat landsting så sker</w:t>
      </w:r>
      <w:r w:rsidR="00217714">
        <w:rPr>
          <w:rFonts w:ascii="Arial" w:hAnsi="Arial" w:cs="Arial"/>
        </w:rPr>
        <w:t xml:space="preserve"> ultraljudskontroller</w:t>
      </w:r>
      <w:r w:rsidR="00596B05">
        <w:rPr>
          <w:rFonts w:ascii="Arial" w:hAnsi="Arial" w:cs="Arial"/>
        </w:rPr>
        <w:t>na</w:t>
      </w:r>
      <w:r w:rsidR="00217714">
        <w:rPr>
          <w:rFonts w:ascii="Arial" w:hAnsi="Arial" w:cs="Arial"/>
        </w:rPr>
        <w:t xml:space="preserve"> </w:t>
      </w:r>
      <w:r w:rsidR="00596B05">
        <w:rPr>
          <w:rFonts w:ascii="Arial" w:hAnsi="Arial" w:cs="Arial"/>
        </w:rPr>
        <w:t>mellan blodtransfusionerna på hem</w:t>
      </w:r>
      <w:r w:rsidR="00217714">
        <w:rPr>
          <w:rFonts w:ascii="Arial" w:hAnsi="Arial" w:cs="Arial"/>
        </w:rPr>
        <w:t>sjukhuset</w:t>
      </w:r>
      <w:r w:rsidR="00013F1C">
        <w:rPr>
          <w:rFonts w:ascii="Arial" w:hAnsi="Arial" w:cs="Arial"/>
        </w:rPr>
        <w:t>.</w:t>
      </w: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Om du/ni har lång resväg inför besöket</w:t>
      </w:r>
      <w:r w:rsidR="00051AD8">
        <w:rPr>
          <w:rFonts w:ascii="Arial" w:hAnsi="Arial" w:cs="Arial"/>
        </w:rPr>
        <w:t>, så</w:t>
      </w:r>
      <w:r w:rsidR="00D136FF">
        <w:rPr>
          <w:rFonts w:ascii="Arial" w:hAnsi="Arial" w:cs="Arial"/>
        </w:rPr>
        <w:t xml:space="preserve"> kan vi hjälpa till med</w:t>
      </w:r>
      <w:r w:rsidRPr="00751532">
        <w:rPr>
          <w:rFonts w:ascii="Arial" w:hAnsi="Arial" w:cs="Arial"/>
        </w:rPr>
        <w:t xml:space="preserve"> bokning av övernattningsru</w:t>
      </w:r>
      <w:r w:rsidR="0046186E" w:rsidRPr="00751532">
        <w:rPr>
          <w:rFonts w:ascii="Arial" w:hAnsi="Arial" w:cs="Arial"/>
        </w:rPr>
        <w:t xml:space="preserve">m på </w:t>
      </w:r>
      <w:r w:rsidR="008A553A">
        <w:rPr>
          <w:rFonts w:ascii="Arial" w:hAnsi="Arial" w:cs="Arial"/>
        </w:rPr>
        <w:t>hotellet</w:t>
      </w:r>
      <w:r w:rsidR="0046186E" w:rsidRPr="00751532">
        <w:rPr>
          <w:rFonts w:ascii="Arial" w:hAnsi="Arial" w:cs="Arial"/>
        </w:rPr>
        <w:t xml:space="preserve"> vid Karolinska Universitetssjukhuset,</w:t>
      </w:r>
      <w:r w:rsidRPr="00751532">
        <w:rPr>
          <w:rFonts w:ascii="Arial" w:hAnsi="Arial" w:cs="Arial"/>
        </w:rPr>
        <w:t xml:space="preserve"> Huddinge. </w:t>
      </w:r>
      <w:r w:rsidR="00EE63F1">
        <w:rPr>
          <w:rFonts w:ascii="Arial" w:hAnsi="Arial" w:cs="Arial"/>
        </w:rPr>
        <w:t xml:space="preserve">Ring gärna vår koordinator på </w:t>
      </w:r>
      <w:proofErr w:type="gramStart"/>
      <w:r w:rsidR="00EE63F1">
        <w:rPr>
          <w:rFonts w:ascii="Arial" w:hAnsi="Arial" w:cs="Arial"/>
        </w:rPr>
        <w:t>08-585816</w:t>
      </w:r>
      <w:r w:rsidR="00CE4468">
        <w:rPr>
          <w:rFonts w:ascii="Arial" w:hAnsi="Arial" w:cs="Arial"/>
        </w:rPr>
        <w:t>20</w:t>
      </w:r>
      <w:proofErr w:type="gramEnd"/>
      <w:r w:rsidR="00CE4468">
        <w:rPr>
          <w:rFonts w:ascii="Arial" w:hAnsi="Arial" w:cs="Arial"/>
        </w:rPr>
        <w:t xml:space="preserve"> så hjälper hon till med det. Resa brukar hemsjukhuset </w:t>
      </w:r>
      <w:r w:rsidR="00DE26E7">
        <w:rPr>
          <w:rFonts w:ascii="Arial" w:hAnsi="Arial" w:cs="Arial"/>
        </w:rPr>
        <w:t xml:space="preserve">kunna </w:t>
      </w:r>
      <w:r w:rsidR="00CE4468">
        <w:rPr>
          <w:rFonts w:ascii="Arial" w:hAnsi="Arial" w:cs="Arial"/>
        </w:rPr>
        <w:t xml:space="preserve">hjälpa till med. </w:t>
      </w: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För att</w:t>
      </w:r>
      <w:r w:rsidR="00FB280D">
        <w:rPr>
          <w:rFonts w:ascii="Arial" w:hAnsi="Arial" w:cs="Arial"/>
        </w:rPr>
        <w:t xml:space="preserve"> </w:t>
      </w:r>
      <w:r w:rsidR="005B0233">
        <w:rPr>
          <w:rFonts w:ascii="Arial" w:hAnsi="Arial" w:cs="Arial"/>
        </w:rPr>
        <w:t xml:space="preserve">kunna utföra kvalitetskontroll och följa upp </w:t>
      </w:r>
      <w:bookmarkStart w:id="0" w:name="_GoBack"/>
      <w:bookmarkEnd w:id="0"/>
      <w:r w:rsidR="00FB280D">
        <w:rPr>
          <w:rFonts w:ascii="Arial" w:hAnsi="Arial" w:cs="Arial"/>
        </w:rPr>
        <w:t>resultat av behandlingen</w:t>
      </w:r>
      <w:r w:rsidR="005B0233">
        <w:rPr>
          <w:rFonts w:ascii="Arial" w:hAnsi="Arial" w:cs="Arial"/>
        </w:rPr>
        <w:t xml:space="preserve">, så kommer vi att be dig </w:t>
      </w:r>
      <w:r w:rsidRPr="00751532">
        <w:rPr>
          <w:rFonts w:ascii="Arial" w:hAnsi="Arial" w:cs="Arial"/>
        </w:rPr>
        <w:t xml:space="preserve">ge </w:t>
      </w:r>
      <w:r w:rsidR="005B0233">
        <w:rPr>
          <w:rFonts w:ascii="Arial" w:hAnsi="Arial" w:cs="Arial"/>
        </w:rPr>
        <w:t xml:space="preserve">skriftligt </w:t>
      </w:r>
      <w:r w:rsidRPr="00751532">
        <w:rPr>
          <w:rFonts w:ascii="Arial" w:hAnsi="Arial" w:cs="Arial"/>
        </w:rPr>
        <w:t xml:space="preserve">samtycke till att vi på CFM kan få tillgång till </w:t>
      </w:r>
      <w:r w:rsidR="005B0233">
        <w:rPr>
          <w:rFonts w:ascii="Arial" w:hAnsi="Arial" w:cs="Arial"/>
        </w:rPr>
        <w:t xml:space="preserve">din och </w:t>
      </w:r>
      <w:r w:rsidRPr="00751532">
        <w:rPr>
          <w:rFonts w:ascii="Arial" w:hAnsi="Arial" w:cs="Arial"/>
        </w:rPr>
        <w:t xml:space="preserve">barnets journal </w:t>
      </w:r>
      <w:r w:rsidR="001A06D4">
        <w:rPr>
          <w:rFonts w:ascii="Arial" w:hAnsi="Arial" w:cs="Arial"/>
        </w:rPr>
        <w:t>efter födelsen. Samtycket sparar vi på CFM och noterar i journalen</w:t>
      </w:r>
      <w:r w:rsidRPr="00751532">
        <w:rPr>
          <w:rFonts w:ascii="Arial" w:hAnsi="Arial" w:cs="Arial"/>
        </w:rPr>
        <w:t xml:space="preserve">. </w:t>
      </w: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Välkommen att ringa vid ytterligare frågor</w:t>
      </w: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C</w:t>
      </w:r>
      <w:r w:rsidR="005B5CC0">
        <w:rPr>
          <w:rFonts w:ascii="Arial" w:hAnsi="Arial" w:cs="Arial"/>
        </w:rPr>
        <w:t>entrum för F</w:t>
      </w:r>
      <w:r w:rsidR="004F33A1" w:rsidRPr="00751532">
        <w:rPr>
          <w:rFonts w:ascii="Arial" w:hAnsi="Arial" w:cs="Arial"/>
        </w:rPr>
        <w:t>ostermedicin</w:t>
      </w:r>
      <w:r w:rsidRPr="00751532">
        <w:rPr>
          <w:rFonts w:ascii="Arial" w:hAnsi="Arial" w:cs="Arial"/>
        </w:rPr>
        <w:tab/>
      </w:r>
      <w:r w:rsidRPr="00751532">
        <w:rPr>
          <w:rFonts w:ascii="Arial" w:hAnsi="Arial" w:cs="Arial"/>
        </w:rPr>
        <w:tab/>
      </w:r>
    </w:p>
    <w:p w:rsidR="008B4467" w:rsidRPr="00751532" w:rsidRDefault="00BC053B" w:rsidP="00BC053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D1C41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, plan </w:t>
      </w:r>
      <w:r w:rsidR="002D1C4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8B4467">
        <w:rPr>
          <w:rFonts w:ascii="Arial" w:hAnsi="Arial" w:cs="Arial"/>
        </w:rPr>
        <w:t>Karolinska Universitetssjukhuset</w:t>
      </w:r>
      <w:r w:rsidR="00644F25">
        <w:rPr>
          <w:rFonts w:ascii="Arial" w:hAnsi="Arial" w:cs="Arial"/>
        </w:rPr>
        <w:t xml:space="preserve"> </w:t>
      </w:r>
      <w:r w:rsidR="008B4467">
        <w:rPr>
          <w:rFonts w:ascii="Arial" w:hAnsi="Arial" w:cs="Arial"/>
        </w:rPr>
        <w:t>Huddinge</w:t>
      </w:r>
      <w:r w:rsidR="008B4467">
        <w:rPr>
          <w:rFonts w:ascii="Arial" w:hAnsi="Arial" w:cs="Arial"/>
        </w:rPr>
        <w:tab/>
      </w:r>
    </w:p>
    <w:p w:rsidR="00EE3F6D" w:rsidRPr="00751532" w:rsidRDefault="009D7279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10007600</wp:posOffset>
            </wp:positionV>
            <wp:extent cx="3306445" cy="334645"/>
            <wp:effectExtent l="19050" t="0" r="8255" b="0"/>
            <wp:wrapNone/>
            <wp:docPr id="22" name="Bild 19" descr="Beskrivning: Hudd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Beskrivning: Huddin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6D" w:rsidRPr="00751532">
        <w:rPr>
          <w:rFonts w:ascii="Arial" w:hAnsi="Arial" w:cs="Arial"/>
        </w:rPr>
        <w:t>08-58581620</w:t>
      </w:r>
      <w:r w:rsidR="00EE3F6D" w:rsidRPr="00751532">
        <w:rPr>
          <w:rFonts w:ascii="Arial" w:hAnsi="Arial" w:cs="Arial"/>
        </w:rPr>
        <w:tab/>
      </w:r>
      <w:r w:rsidR="00EE3F6D" w:rsidRPr="00751532">
        <w:rPr>
          <w:rFonts w:ascii="Arial" w:hAnsi="Arial" w:cs="Arial"/>
        </w:rPr>
        <w:tab/>
      </w:r>
      <w:r w:rsidR="00EE3F6D" w:rsidRPr="00751532">
        <w:rPr>
          <w:rFonts w:ascii="Arial" w:hAnsi="Arial" w:cs="Arial"/>
        </w:rPr>
        <w:tab/>
      </w:r>
    </w:p>
    <w:sectPr w:rsidR="00EE3F6D" w:rsidRPr="00751532" w:rsidSect="004F33A1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20" w:rsidRDefault="00F31720">
      <w:r>
        <w:separator/>
      </w:r>
    </w:p>
  </w:endnote>
  <w:endnote w:type="continuationSeparator" w:id="0">
    <w:p w:rsidR="00F31720" w:rsidRDefault="00F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20" w:rsidRDefault="00F31720">
      <w:r>
        <w:separator/>
      </w:r>
    </w:p>
  </w:footnote>
  <w:footnote w:type="continuationSeparator" w:id="0">
    <w:p w:rsidR="00F31720" w:rsidRDefault="00F3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8F" w:rsidRDefault="00C53F8F">
    <w:pPr>
      <w:pStyle w:val="Sidhuvud"/>
    </w:pPr>
    <w:r>
      <w:tab/>
    </w:r>
    <w:r>
      <w:tab/>
    </w:r>
    <w:r w:rsidR="00465C4B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465C4B">
      <w:rPr>
        <w:rStyle w:val="Sidnummer"/>
      </w:rPr>
      <w:fldChar w:fldCharType="separate"/>
    </w:r>
    <w:r w:rsidR="00B02234">
      <w:rPr>
        <w:rStyle w:val="Sidnummer"/>
        <w:noProof/>
      </w:rPr>
      <w:t>1</w:t>
    </w:r>
    <w:r w:rsidR="00465C4B">
      <w:rPr>
        <w:rStyle w:val="Sidnummer"/>
      </w:rPr>
      <w:fldChar w:fldCharType="end"/>
    </w:r>
    <w:r>
      <w:rPr>
        <w:rStyle w:val="Sidnummer"/>
      </w:rPr>
      <w:t>(</w:t>
    </w:r>
    <w:r w:rsidR="00465C4B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465C4B">
      <w:rPr>
        <w:rStyle w:val="Sidnummer"/>
      </w:rPr>
      <w:fldChar w:fldCharType="separate"/>
    </w:r>
    <w:r w:rsidR="00B02234">
      <w:rPr>
        <w:rStyle w:val="Sidnummer"/>
        <w:noProof/>
      </w:rPr>
      <w:t>1</w:t>
    </w:r>
    <w:r w:rsidR="00465C4B">
      <w:rPr>
        <w:rStyle w:val="Sidnummer"/>
      </w:rPr>
      <w:fldChar w:fldCharType="end"/>
    </w:r>
    <w:r>
      <w:rPr>
        <w:rStyle w:val="Sidnumme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72"/>
    <w:rsid w:val="00013F1C"/>
    <w:rsid w:val="00027529"/>
    <w:rsid w:val="00051AD8"/>
    <w:rsid w:val="00051EE3"/>
    <w:rsid w:val="0008215B"/>
    <w:rsid w:val="000942B7"/>
    <w:rsid w:val="001A06D4"/>
    <w:rsid w:val="001A2750"/>
    <w:rsid w:val="00217714"/>
    <w:rsid w:val="00227C5D"/>
    <w:rsid w:val="002C77F7"/>
    <w:rsid w:val="002D1C41"/>
    <w:rsid w:val="0031529D"/>
    <w:rsid w:val="003622B5"/>
    <w:rsid w:val="00372AA7"/>
    <w:rsid w:val="00400F9B"/>
    <w:rsid w:val="00411D2F"/>
    <w:rsid w:val="00445D06"/>
    <w:rsid w:val="00457B48"/>
    <w:rsid w:val="0046186E"/>
    <w:rsid w:val="00465C4B"/>
    <w:rsid w:val="00472F88"/>
    <w:rsid w:val="004D2027"/>
    <w:rsid w:val="004F33A1"/>
    <w:rsid w:val="00596B05"/>
    <w:rsid w:val="005B0233"/>
    <w:rsid w:val="005B5CC0"/>
    <w:rsid w:val="00644F25"/>
    <w:rsid w:val="00671175"/>
    <w:rsid w:val="006832DD"/>
    <w:rsid w:val="006E3BFF"/>
    <w:rsid w:val="00751532"/>
    <w:rsid w:val="00754CC4"/>
    <w:rsid w:val="007E4472"/>
    <w:rsid w:val="008514B3"/>
    <w:rsid w:val="008A553A"/>
    <w:rsid w:val="008B4467"/>
    <w:rsid w:val="008D4008"/>
    <w:rsid w:val="008D53FA"/>
    <w:rsid w:val="008E6F77"/>
    <w:rsid w:val="009030C5"/>
    <w:rsid w:val="0093204F"/>
    <w:rsid w:val="009355C5"/>
    <w:rsid w:val="009932A8"/>
    <w:rsid w:val="009D2AE8"/>
    <w:rsid w:val="009D7279"/>
    <w:rsid w:val="009F54E9"/>
    <w:rsid w:val="009F583D"/>
    <w:rsid w:val="00A851F8"/>
    <w:rsid w:val="00A91DCB"/>
    <w:rsid w:val="00AC26A6"/>
    <w:rsid w:val="00B02234"/>
    <w:rsid w:val="00B02720"/>
    <w:rsid w:val="00B341F5"/>
    <w:rsid w:val="00B86A45"/>
    <w:rsid w:val="00BC053B"/>
    <w:rsid w:val="00C37DB7"/>
    <w:rsid w:val="00C53F8F"/>
    <w:rsid w:val="00C97F97"/>
    <w:rsid w:val="00CC7A77"/>
    <w:rsid w:val="00CE4468"/>
    <w:rsid w:val="00D136FF"/>
    <w:rsid w:val="00D65EFB"/>
    <w:rsid w:val="00DB4CCC"/>
    <w:rsid w:val="00DE2554"/>
    <w:rsid w:val="00DE26E7"/>
    <w:rsid w:val="00DF0528"/>
    <w:rsid w:val="00E2352A"/>
    <w:rsid w:val="00E44A47"/>
    <w:rsid w:val="00E51D30"/>
    <w:rsid w:val="00E531AE"/>
    <w:rsid w:val="00EE3F6D"/>
    <w:rsid w:val="00EE63F1"/>
    <w:rsid w:val="00EF42A0"/>
    <w:rsid w:val="00F0183A"/>
    <w:rsid w:val="00F1736C"/>
    <w:rsid w:val="00F31720"/>
    <w:rsid w:val="00FB280D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614DC4B"/>
  <w15:docId w15:val="{EA822A96-CC0D-4653-8286-1DB3FDF1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F9B"/>
    <w:rPr>
      <w:sz w:val="24"/>
      <w:szCs w:val="24"/>
    </w:rPr>
  </w:style>
  <w:style w:type="paragraph" w:styleId="Rubrik1">
    <w:name w:val="heading 1"/>
    <w:basedOn w:val="Normal"/>
    <w:next w:val="Normal"/>
    <w:qFormat/>
    <w:rsid w:val="00400F9B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sid w:val="00400F9B"/>
    <w:pPr>
      <w:widowControl w:val="0"/>
      <w:ind w:left="28"/>
    </w:pPr>
    <w:rPr>
      <w:noProof/>
      <w:szCs w:val="20"/>
    </w:rPr>
  </w:style>
  <w:style w:type="paragraph" w:styleId="Sidhuvud">
    <w:name w:val="header"/>
    <w:basedOn w:val="Normal"/>
    <w:semiHidden/>
    <w:rsid w:val="00400F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40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7DCD6514.dotm</Template>
  <TotalTime>1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Kvinnokliniken</vt:lpstr>
    </vt:vector>
  </TitlesOfParts>
  <Company>HS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Kvinnokliniken</dc:title>
  <dc:creator>User</dc:creator>
  <cp:lastModifiedBy>Eleonor Tiblad</cp:lastModifiedBy>
  <cp:revision>3</cp:revision>
  <cp:lastPrinted>2011-04-05T12:12:00Z</cp:lastPrinted>
  <dcterms:created xsi:type="dcterms:W3CDTF">2017-11-09T10:26:00Z</dcterms:created>
  <dcterms:modified xsi:type="dcterms:W3CDTF">2020-06-15T13:18:00Z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-882408974</vt:i4>
  </property>
</Properties>
</file>