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6D" w:rsidRPr="00751532" w:rsidRDefault="00C53F8F">
      <w:pPr>
        <w:pStyle w:val="Brevhuvud"/>
        <w:tabs>
          <w:tab w:val="left" w:pos="5580"/>
        </w:tabs>
        <w:rPr>
          <w:rFonts w:ascii="Arial" w:hAnsi="Arial" w:cs="Arial"/>
          <w:sz w:val="20"/>
        </w:rPr>
      </w:pPr>
      <w:r w:rsidRPr="00751532">
        <w:rPr>
          <w:rFonts w:ascii="Arial" w:hAnsi="Arial" w:cs="Arial"/>
          <w:sz w:val="20"/>
        </w:rPr>
        <w:t xml:space="preserve"> </w:t>
      </w:r>
    </w:p>
    <w:p w:rsidR="00EE3F6D" w:rsidRPr="00751532" w:rsidRDefault="00EE3F6D">
      <w:pPr>
        <w:pStyle w:val="Brevhuvud"/>
        <w:tabs>
          <w:tab w:val="left" w:pos="5580"/>
        </w:tabs>
        <w:rPr>
          <w:rFonts w:ascii="Arial" w:hAnsi="Arial" w:cs="Arial"/>
          <w:sz w:val="20"/>
        </w:rPr>
      </w:pPr>
      <w:r w:rsidRPr="00751532">
        <w:rPr>
          <w:rFonts w:ascii="Arial" w:hAnsi="Arial" w:cs="Arial"/>
          <w:sz w:val="20"/>
        </w:rPr>
        <w:tab/>
      </w:r>
    </w:p>
    <w:p w:rsidR="00EE3F6D" w:rsidRPr="00751532" w:rsidRDefault="00EE3F6D">
      <w:pPr>
        <w:pStyle w:val="Brevhuvud"/>
        <w:tabs>
          <w:tab w:val="left" w:pos="5580"/>
        </w:tabs>
        <w:rPr>
          <w:rFonts w:ascii="Arial" w:hAnsi="Arial" w:cs="Arial"/>
          <w:sz w:val="20"/>
        </w:rPr>
      </w:pPr>
      <w:r w:rsidRPr="00751532">
        <w:rPr>
          <w:rFonts w:ascii="Arial" w:hAnsi="Arial" w:cs="Arial"/>
          <w:sz w:val="20"/>
        </w:rPr>
        <w:t>Centrum för Fostermedicin</w:t>
      </w:r>
    </w:p>
    <w:p w:rsidR="00EE3F6D" w:rsidRDefault="00EE3F6D">
      <w:pPr>
        <w:pStyle w:val="Brevhuvud"/>
        <w:tabs>
          <w:tab w:val="left" w:pos="5580"/>
        </w:tabs>
        <w:rPr>
          <w:rFonts w:ascii="Arial" w:hAnsi="Arial" w:cs="Arial"/>
          <w:sz w:val="20"/>
        </w:rPr>
      </w:pPr>
      <w:r w:rsidRPr="00751532">
        <w:rPr>
          <w:rFonts w:ascii="Arial" w:hAnsi="Arial" w:cs="Arial"/>
          <w:sz w:val="20"/>
        </w:rPr>
        <w:t>Specialistmödravården</w:t>
      </w:r>
    </w:p>
    <w:p w:rsidR="006832DD" w:rsidRDefault="006832DD">
      <w:pPr>
        <w:pStyle w:val="Brevhuvud"/>
        <w:tabs>
          <w:tab w:val="left" w:pos="5580"/>
        </w:tabs>
        <w:rPr>
          <w:rFonts w:ascii="Arial" w:hAnsi="Arial" w:cs="Arial"/>
          <w:sz w:val="20"/>
        </w:rPr>
      </w:pPr>
      <w:r>
        <w:rPr>
          <w:rFonts w:ascii="Arial" w:hAnsi="Arial" w:cs="Arial"/>
          <w:sz w:val="20"/>
        </w:rPr>
        <w:t>Patientområde Graviditet och Förlossing</w:t>
      </w:r>
    </w:p>
    <w:p w:rsidR="00217714" w:rsidRPr="00751532" w:rsidRDefault="00217714">
      <w:pPr>
        <w:pStyle w:val="Brevhuvud"/>
        <w:tabs>
          <w:tab w:val="left" w:pos="5580"/>
        </w:tabs>
        <w:rPr>
          <w:rFonts w:ascii="Arial" w:hAnsi="Arial" w:cs="Arial"/>
          <w:sz w:val="20"/>
        </w:rPr>
      </w:pPr>
      <w:r>
        <w:rPr>
          <w:rFonts w:ascii="Arial" w:hAnsi="Arial" w:cs="Arial"/>
          <w:sz w:val="20"/>
        </w:rPr>
        <w:t>Karolinska</w:t>
      </w:r>
      <w:r w:rsidRPr="00751532">
        <w:rPr>
          <w:rFonts w:ascii="Arial" w:hAnsi="Arial" w:cs="Arial"/>
          <w:sz w:val="20"/>
        </w:rPr>
        <w:t xml:space="preserve"> </w:t>
      </w:r>
      <w:r w:rsidR="006832DD">
        <w:rPr>
          <w:rFonts w:ascii="Arial" w:hAnsi="Arial" w:cs="Arial"/>
          <w:sz w:val="20"/>
        </w:rPr>
        <w:t xml:space="preserve">Universitetssjukhuset </w:t>
      </w:r>
    </w:p>
    <w:p w:rsidR="00EE3F6D" w:rsidRPr="00751532" w:rsidRDefault="009D7279">
      <w:pPr>
        <w:pStyle w:val="Brevhuvud"/>
        <w:tabs>
          <w:tab w:val="left" w:pos="5580"/>
        </w:tabs>
        <w:rPr>
          <w:noProof w:val="0"/>
          <w:sz w:val="20"/>
          <w:szCs w:val="24"/>
        </w:rPr>
      </w:pPr>
      <w:r>
        <w:drawing>
          <wp:anchor distT="0" distB="0" distL="114300" distR="114300" simplePos="0" relativeHeight="251657216" behindDoc="0" locked="0" layoutInCell="1" allowOverlap="1">
            <wp:simplePos x="0" y="0"/>
            <wp:positionH relativeFrom="page">
              <wp:posOffset>864235</wp:posOffset>
            </wp:positionH>
            <wp:positionV relativeFrom="page">
              <wp:posOffset>360045</wp:posOffset>
            </wp:positionV>
            <wp:extent cx="2435860" cy="579120"/>
            <wp:effectExtent l="19050" t="0" r="2540" b="0"/>
            <wp:wrapNone/>
            <wp:docPr id="23" name="Bild 9" descr="Beskrivning: KUS 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krivning: KUS SWE"/>
                    <pic:cNvPicPr>
                      <a:picLocks noChangeAspect="1" noChangeArrowheads="1"/>
                    </pic:cNvPicPr>
                  </pic:nvPicPr>
                  <pic:blipFill>
                    <a:blip r:embed="rId6"/>
                    <a:srcRect/>
                    <a:stretch>
                      <a:fillRect/>
                    </a:stretch>
                  </pic:blipFill>
                  <pic:spPr bwMode="auto">
                    <a:xfrm>
                      <a:off x="0" y="0"/>
                      <a:ext cx="2435860" cy="579120"/>
                    </a:xfrm>
                    <a:prstGeom prst="rect">
                      <a:avLst/>
                    </a:prstGeom>
                    <a:noFill/>
                    <a:ln w="9525">
                      <a:noFill/>
                      <a:miter lim="800000"/>
                      <a:headEnd/>
                      <a:tailEnd/>
                    </a:ln>
                  </pic:spPr>
                </pic:pic>
              </a:graphicData>
            </a:graphic>
          </wp:anchor>
        </w:drawing>
      </w:r>
      <w:r w:rsidR="00F62AFC">
        <w:rPr>
          <w:sz w:val="20"/>
          <w:szCs w:val="24"/>
        </w:rPr>
        <w:pict>
          <v:group id="Group 4" o:spid="_x0000_s1031" style="position:absolute;left:0;text-align:left;margin-left:533.35pt;margin-top:791.75pt;width:19.05pt;height:15.7pt;z-index:251656192;mso-position-horizontal-relative:page;mso-position-vertical-relative:page" coordorigin="10597,15761" coordsize="381,3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">
            <v:shape id="Freeform 5" o:spid="_x0000_s1027" style="position:absolute;left:10800;top:15761;width:178;height:314;visibility:visible;mso-wrap-style:square;v-text-anchor:top" coordsize="178,3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DXAwgAA&#10;ANoAAAAPAAAAZHJzL2Rvd25yZXYueG1sRI/BasMwEETvhf6D2EJvtWQHSnGthBAIhORQ4jb3xdrY&#10;JtbKtpTY/fuqEMhxmJk3TLGabSduNPrWsYY0USCIK2darjX8fG/fPkD4gGywc0wafsnDavn8VGBu&#10;3MRHupWhFhHCPkcNTQh9LqWvGrLoE9cTR+/sRoshyrGWZsQpwm0nM6XepcWW40KDPW0aqi7l1Wo4&#10;XNPW8/YyZGt1+jpO5aAWp73Wry/z+hNEoDk8wvf2zmjI4P9Kv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4NcDCAAAA2gAAAA8AAAAAAAAAAAAAAAAAlwIAAGRycy9kb3du&#10;cmV2LnhtbFBLBQYAAAAABAAEAPUAAACGAwAAAAA=&#10;" path="m178,284r-15,l148,284r-19,l109,284,69,269,39,239,29,200r,-65l29,60,29,,,,,100,,200r5,44l29,279r40,25l109,314r39,l178,314r,-30xe" fillcolor="black" stroked="f" strokeweight="0">
              <v:path arrowok="t" o:connecttype="custom" o:connectlocs="178,284;163,284;148,284;129,284;109,284;69,269;39,239;29,200;29,135;29,60;29,0;0,0;0,100;0,200;5,244;29,279;69,304;109,314;148,314;178,314;178,284" o:connectangles="0,0,0,0,0,0,0,0,0,0,0,0,0,0,0,0,0,0,0,0,0"/>
            </v:shape>
            <v:shape id="Freeform 6" o:spid="_x0000_s1028" style="position:absolute;left:10849;top:15761;width:129;height:264;visibility:visible;mso-wrap-style:square;v-text-anchor:top" coordsize="129,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FjrxgAA&#10;ANoAAAAPAAAAZHJzL2Rvd25yZXYueG1sRI9Pa8JAFMTvhX6H5Qleim604J/UVVQseJDSRiH29sg+&#10;s6HZtyG7avrtu4VCj8PM/IZZrDpbixu1vnKsYDRMQBAXTldcKjgdXwczED4ga6wdk4Jv8rBaPj4s&#10;MNXuzh90y0IpIoR9igpMCE0qpS8MWfRD1xBH7+JaiyHKtpS6xXuE21qOk2QiLVYcFww2tDVUfGVX&#10;q2Azbz7z6Vt+zg7vT874qTtMdnul+r1u/QIiUBf+w3/tvVbwDL9X4g2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2FjrxgAAANoAAAAPAAAAAAAAAAAAAAAAAJcCAABkcnMv&#10;ZG93bnJldi54bWxQSwUGAAAAAAQABAD1AAAAigMAAAAA&#10;" path="m129,229r-5,l114,229r-20,l80,229r-10,l60,229r-10,l40,224,30,210r,-10l30,175r,-50l30,70r,-45l30,,,,,40r,60l,155r,45l,219r10,15l25,249r15,10l60,264r15,l89,264r15,l119,264r10,l129,229xe" fillcolor="black" stroked="f" strokeweight="0">
              <v:path arrowok="t" o:connecttype="custom" o:connectlocs="129,229;124,229;114,229;94,229;80,229;70,229;60,229;50,229;40,224;30,210;30,200;30,175;30,125;30,70;30,25;30,0;0,0;0,40;0,100;0,155;0,200;0,219;10,234;25,249;40,259;60,264;75,264;89,264;104,264;119,264;129,264;129,229" o:connectangles="0,0,0,0,0,0,0,0,0,0,0,0,0,0,0,0,0,0,0,0,0,0,0,0,0,0,0,0,0,0,0,0"/>
            </v:shape>
            <v:shape id="Freeform 7" o:spid="_x0000_s1029" style="position:absolute;left:10597;top:15761;width:183;height:314;visibility:visible;mso-wrap-style:square;v-text-anchor:top" coordsize="183,3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UD7wgAA&#10;ANoAAAAPAAAAZHJzL2Rvd25yZXYueG1sRI9Ba8JAFITvhf6H5RV6azaVKiW6CSVU61Wt6PGZfSax&#10;2bdhd6vpv+8KgsdhZr5hZsVgOnEm51vLCl6TFARxZXXLtYLvzfzlHYQPyBo7y6TgjzwU+ePDDDNt&#10;L7yi8zrUIkLYZ6igCaHPpPRVQwZ9Ynvi6B2tMxiidLXUDi8Rbjo5StOJNNhyXGiwp7Kh6mf9axS0&#10;850ju9iWk/Gh/Nyz36y+9ielnp+GjymIQEO4h2/tpVbwBtcr8QbI/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pQPvCAAAA2gAAAA8AAAAAAAAAAAAAAAAAlwIAAGRycy9kb3du&#10;cmV2LnhtbFBLBQYAAAAABAAEAPUAAACGAwAAAAA=&#10;" path="m,284r15,l34,284r20,l69,284r40,-15l138,239r10,-39l148,135r,-75l148,r35,l183,100r,100l173,244r-25,35l114,304,69,314r-25,l19,314,,314,,284xe" fillcolor="black" stroked="f" strokeweight="0">
              <v:path arrowok="t" o:connecttype="custom" o:connectlocs="0,284;15,284;34,284;54,284;69,284;109,269;138,239;148,200;148,135;148,60;148,0;183,0;183,100;183,200;173,244;148,279;114,304;69,314;44,314;19,314;0,314;0,284" o:connectangles="0,0,0,0,0,0,0,0,0,0,0,0,0,0,0,0,0,0,0,0,0,0"/>
            </v:shape>
            <v:shape id="Freeform 8" o:spid="_x0000_s1030" style="position:absolute;left:10597;top:15761;width:133;height:264;visibility:visible;mso-wrap-style:square;v-text-anchor:top" coordsize="133,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u7gwgAA&#10;ANoAAAAPAAAAZHJzL2Rvd25yZXYueG1sRI9Pa8JAFMTvBb/D8gRvdTcFrUbXUAoBPWq9eHtkn0kw&#10;+zZmt/nz7buFQo/DzPyG2WejbURPna8da0iWCgRx4UzNpYbrV/66AeEDssHGMWmYyEN2mL3sMTVu&#10;4DP1l1CKCGGfooYqhDaV0hcVWfRL1xJH7+46iyHKrpSmwyHCbSPflFpLizXHhQpb+qyoeFy+rYZx&#10;fd4+3+8nNdwmn0t1bE6TTLRezMePHYhAY/gP/7WPRsMKfq/EGy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e7uDCAAAA2gAAAA8AAAAAAAAAAAAAAAAAlwIAAGRycy9kb3du&#10;cmV2LnhtbFBLBQYAAAAABAAEAPUAAACGAwAAAAA=&#10;" path="m,229r5,l19,229r15,l49,229r10,l69,229r10,l89,224,99,210r,-10l99,175r,-50l99,70r,-45l99,r34,l133,40r,60l133,155r,45l128,219r-9,15l104,249,89,259r-20,5l59,264r-20,l24,264r-14,l,264,,229xe" fillcolor="black" stroked="f" strokeweight="0">
              <v:path arrowok="t" o:connecttype="custom" o:connectlocs="0,229;5,229;19,229;34,229;49,229;59,229;69,229;79,229;89,224;99,210;99,200;99,175;99,125;99,70;99,25;99,0;133,0;133,40;133,100;133,155;133,200;128,219;119,234;104,249;89,259;69,264;59,264;39,264;24,264;10,264;0,264;0,229" o:connectangles="0,0,0,0,0,0,0,0,0,0,0,0,0,0,0,0,0,0,0,0,0,0,0,0,0,0,0,0,0,0,0,0"/>
            </v:shape>
            <w10:wrap anchorx="page" anchory="page"/>
          </v:group>
        </w:pict>
      </w:r>
    </w:p>
    <w:p w:rsidR="00EE3F6D" w:rsidRPr="00751532" w:rsidRDefault="00EE3F6D">
      <w:pPr>
        <w:tabs>
          <w:tab w:val="left" w:pos="5580"/>
        </w:tabs>
      </w:pPr>
    </w:p>
    <w:p w:rsidR="00EE3F6D" w:rsidRPr="00751532" w:rsidRDefault="00EE3F6D">
      <w:pPr>
        <w:tabs>
          <w:tab w:val="left" w:pos="5580"/>
        </w:tabs>
      </w:pPr>
    </w:p>
    <w:p w:rsidR="00EE3F6D" w:rsidRPr="00751532" w:rsidRDefault="00EE3F6D">
      <w:pPr>
        <w:tabs>
          <w:tab w:val="left" w:pos="5580"/>
        </w:tabs>
      </w:pPr>
    </w:p>
    <w:p w:rsidR="00EE3F6D" w:rsidRDefault="0059334E" w:rsidP="004F33A1">
      <w:pPr>
        <w:pStyle w:val="Rubrik1"/>
        <w:rPr>
          <w:rFonts w:ascii="Arial" w:hAnsi="Arial" w:cs="Arial"/>
          <w:bCs w:val="0"/>
          <w:i/>
          <w:color w:val="1F497D" w:themeColor="text2"/>
          <w:sz w:val="28"/>
          <w:szCs w:val="28"/>
        </w:rPr>
      </w:pPr>
      <w:r w:rsidRPr="00F777AE">
        <w:rPr>
          <w:rFonts w:ascii="Arial" w:hAnsi="Arial" w:cs="Arial"/>
          <w:bCs w:val="0"/>
          <w:i/>
          <w:color w:val="1F497D" w:themeColor="text2"/>
          <w:sz w:val="28"/>
          <w:szCs w:val="28"/>
        </w:rPr>
        <w:t>Förlossning</w:t>
      </w:r>
      <w:r w:rsidR="009F6E76" w:rsidRPr="00F777AE">
        <w:rPr>
          <w:rFonts w:ascii="Arial" w:hAnsi="Arial" w:cs="Arial"/>
          <w:bCs w:val="0"/>
          <w:i/>
          <w:color w:val="1F497D" w:themeColor="text2"/>
          <w:sz w:val="28"/>
          <w:szCs w:val="28"/>
        </w:rPr>
        <w:t xml:space="preserve">splanering av graviditet där foster </w:t>
      </w:r>
      <w:proofErr w:type="gramStart"/>
      <w:r w:rsidR="009F6E76" w:rsidRPr="00F777AE">
        <w:rPr>
          <w:rFonts w:ascii="Arial" w:hAnsi="Arial" w:cs="Arial"/>
          <w:bCs w:val="0"/>
          <w:i/>
          <w:color w:val="1F497D" w:themeColor="text2"/>
          <w:sz w:val="28"/>
          <w:szCs w:val="28"/>
        </w:rPr>
        <w:t xml:space="preserve">behandlats </w:t>
      </w:r>
      <w:r w:rsidRPr="00F777AE">
        <w:rPr>
          <w:rFonts w:ascii="Arial" w:hAnsi="Arial" w:cs="Arial"/>
          <w:bCs w:val="0"/>
          <w:i/>
          <w:color w:val="1F497D" w:themeColor="text2"/>
          <w:sz w:val="28"/>
          <w:szCs w:val="28"/>
        </w:rPr>
        <w:t xml:space="preserve"> med</w:t>
      </w:r>
      <w:proofErr w:type="gramEnd"/>
      <w:r w:rsidR="006832DD" w:rsidRPr="00F777AE">
        <w:rPr>
          <w:rFonts w:ascii="Arial" w:hAnsi="Arial" w:cs="Arial"/>
          <w:bCs w:val="0"/>
          <w:i/>
          <w:color w:val="1F497D" w:themeColor="text2"/>
          <w:sz w:val="28"/>
          <w:szCs w:val="28"/>
        </w:rPr>
        <w:t xml:space="preserve"> </w:t>
      </w:r>
      <w:r w:rsidR="004F33A1" w:rsidRPr="00F777AE">
        <w:rPr>
          <w:rFonts w:ascii="Arial" w:hAnsi="Arial" w:cs="Arial"/>
          <w:bCs w:val="0"/>
          <w:i/>
          <w:color w:val="1F497D" w:themeColor="text2"/>
          <w:sz w:val="28"/>
          <w:szCs w:val="28"/>
        </w:rPr>
        <w:t>blodtransfusion</w:t>
      </w:r>
      <w:r w:rsidRPr="00F777AE">
        <w:rPr>
          <w:rFonts w:ascii="Arial" w:hAnsi="Arial" w:cs="Arial"/>
          <w:bCs w:val="0"/>
          <w:i/>
          <w:color w:val="1F497D" w:themeColor="text2"/>
          <w:sz w:val="28"/>
          <w:szCs w:val="28"/>
        </w:rPr>
        <w:t xml:space="preserve">  </w:t>
      </w:r>
      <w:r w:rsidR="009D597A" w:rsidRPr="00F777AE">
        <w:rPr>
          <w:rFonts w:ascii="Arial" w:hAnsi="Arial" w:cs="Arial"/>
          <w:bCs w:val="0"/>
          <w:i/>
          <w:color w:val="1F497D" w:themeColor="text2"/>
          <w:sz w:val="28"/>
          <w:szCs w:val="28"/>
        </w:rPr>
        <w:t xml:space="preserve">på grund av </w:t>
      </w:r>
      <w:r w:rsidR="00FF0F09" w:rsidRPr="00F777AE">
        <w:rPr>
          <w:rFonts w:ascii="Arial" w:hAnsi="Arial" w:cs="Arial"/>
          <w:bCs w:val="0"/>
          <w:i/>
          <w:color w:val="1F497D" w:themeColor="text2"/>
          <w:sz w:val="28"/>
          <w:szCs w:val="28"/>
        </w:rPr>
        <w:t xml:space="preserve">allvarlig </w:t>
      </w:r>
      <w:proofErr w:type="spellStart"/>
      <w:r w:rsidR="009D597A" w:rsidRPr="00F777AE">
        <w:rPr>
          <w:rFonts w:ascii="Arial" w:hAnsi="Arial" w:cs="Arial"/>
          <w:bCs w:val="0"/>
          <w:i/>
          <w:color w:val="1F497D" w:themeColor="text2"/>
          <w:sz w:val="28"/>
          <w:szCs w:val="28"/>
        </w:rPr>
        <w:t>erytrocytimmunisering</w:t>
      </w:r>
      <w:proofErr w:type="spellEnd"/>
      <w:r w:rsidR="00D71DA6" w:rsidRPr="00F777AE">
        <w:rPr>
          <w:rFonts w:ascii="Arial" w:hAnsi="Arial" w:cs="Arial"/>
          <w:bCs w:val="0"/>
          <w:i/>
          <w:color w:val="1F497D" w:themeColor="text2"/>
          <w:sz w:val="28"/>
          <w:szCs w:val="28"/>
        </w:rPr>
        <w:t>/</w:t>
      </w:r>
      <w:proofErr w:type="spellStart"/>
      <w:r w:rsidR="00D71DA6" w:rsidRPr="00F777AE">
        <w:rPr>
          <w:rFonts w:ascii="Arial" w:hAnsi="Arial" w:cs="Arial"/>
          <w:bCs w:val="0"/>
          <w:i/>
          <w:color w:val="1F497D" w:themeColor="text2"/>
          <w:sz w:val="28"/>
          <w:szCs w:val="28"/>
        </w:rPr>
        <w:t>hemolytisk</w:t>
      </w:r>
      <w:proofErr w:type="spellEnd"/>
      <w:r w:rsidR="00D71DA6" w:rsidRPr="00F777AE">
        <w:rPr>
          <w:rFonts w:ascii="Arial" w:hAnsi="Arial" w:cs="Arial"/>
          <w:bCs w:val="0"/>
          <w:i/>
          <w:color w:val="1F497D" w:themeColor="text2"/>
          <w:sz w:val="28"/>
          <w:szCs w:val="28"/>
        </w:rPr>
        <w:t xml:space="preserve"> sjukdom</w:t>
      </w:r>
      <w:r w:rsidR="0004691F" w:rsidRPr="00F777AE">
        <w:rPr>
          <w:rFonts w:ascii="Arial" w:hAnsi="Arial" w:cs="Arial"/>
          <w:bCs w:val="0"/>
          <w:i/>
          <w:color w:val="1F497D" w:themeColor="text2"/>
          <w:sz w:val="28"/>
          <w:szCs w:val="28"/>
        </w:rPr>
        <w:t>.</w:t>
      </w:r>
    </w:p>
    <w:p w:rsidR="00F777AE" w:rsidRPr="00F777AE" w:rsidRDefault="00F777AE" w:rsidP="00F777AE"/>
    <w:p w:rsidR="006A1181" w:rsidRDefault="006A1181"/>
    <w:p w:rsidR="006A1181" w:rsidRDefault="00782A3B">
      <w:pPr>
        <w:rPr>
          <w:rFonts w:ascii="Arial" w:hAnsi="Arial" w:cs="Arial"/>
          <w:sz w:val="28"/>
          <w:szCs w:val="28"/>
        </w:rPr>
      </w:pPr>
      <w:r w:rsidRPr="00782A3B">
        <w:rPr>
          <w:rFonts w:ascii="Arial" w:hAnsi="Arial" w:cs="Arial"/>
          <w:sz w:val="28"/>
          <w:szCs w:val="28"/>
        </w:rPr>
        <w:t xml:space="preserve">Information till </w:t>
      </w:r>
      <w:r w:rsidR="00F777AE">
        <w:rPr>
          <w:rFonts w:ascii="Arial" w:hAnsi="Arial" w:cs="Arial"/>
          <w:sz w:val="28"/>
          <w:szCs w:val="28"/>
        </w:rPr>
        <w:t>kvinnan</w:t>
      </w:r>
      <w:r w:rsidRPr="00782A3B">
        <w:rPr>
          <w:rFonts w:ascii="Arial" w:hAnsi="Arial" w:cs="Arial"/>
          <w:sz w:val="28"/>
          <w:szCs w:val="28"/>
        </w:rPr>
        <w:t>/paret:</w:t>
      </w:r>
    </w:p>
    <w:p w:rsidR="00EE3F6D" w:rsidRPr="00751532" w:rsidRDefault="00EE3F6D"/>
    <w:p w:rsidR="009D597A" w:rsidRDefault="0061531C">
      <w:pPr>
        <w:pStyle w:val="Sidhuvud"/>
        <w:tabs>
          <w:tab w:val="clear" w:pos="4536"/>
          <w:tab w:val="clear" w:pos="9072"/>
        </w:tabs>
        <w:rPr>
          <w:rFonts w:ascii="Arial" w:hAnsi="Arial" w:cs="Arial"/>
        </w:rPr>
      </w:pPr>
      <w:r>
        <w:rPr>
          <w:rFonts w:ascii="Arial" w:hAnsi="Arial" w:cs="Arial"/>
        </w:rPr>
        <w:t xml:space="preserve">Förlossning efter blodtransfusioner till fostret </w:t>
      </w:r>
      <w:r w:rsidR="00DD54AE">
        <w:rPr>
          <w:rFonts w:ascii="Arial" w:hAnsi="Arial" w:cs="Arial"/>
        </w:rPr>
        <w:t>(</w:t>
      </w:r>
      <w:proofErr w:type="spellStart"/>
      <w:r w:rsidR="00B40388">
        <w:rPr>
          <w:rFonts w:ascii="Arial" w:hAnsi="Arial" w:cs="Arial"/>
        </w:rPr>
        <w:t>intrauterin</w:t>
      </w:r>
      <w:proofErr w:type="spellEnd"/>
      <w:r w:rsidR="00B40388">
        <w:rPr>
          <w:rFonts w:ascii="Arial" w:hAnsi="Arial" w:cs="Arial"/>
        </w:rPr>
        <w:t xml:space="preserve"> blodtransfusion - </w:t>
      </w:r>
      <w:r w:rsidR="00DD54AE">
        <w:rPr>
          <w:rFonts w:ascii="Arial" w:hAnsi="Arial" w:cs="Arial"/>
        </w:rPr>
        <w:t xml:space="preserve">IUT) </w:t>
      </w:r>
      <w:r>
        <w:rPr>
          <w:rFonts w:ascii="Arial" w:hAnsi="Arial" w:cs="Arial"/>
        </w:rPr>
        <w:t xml:space="preserve">bör planeras till fullgången tid, </w:t>
      </w:r>
      <w:proofErr w:type="spellStart"/>
      <w:r>
        <w:rPr>
          <w:rFonts w:ascii="Arial" w:hAnsi="Arial" w:cs="Arial"/>
        </w:rPr>
        <w:t>d.v.s</w:t>
      </w:r>
      <w:proofErr w:type="spellEnd"/>
      <w:r>
        <w:rPr>
          <w:rFonts w:ascii="Arial" w:hAnsi="Arial" w:cs="Arial"/>
        </w:rPr>
        <w:t xml:space="preserve"> graviditetsvecka 37+0. Du bör inte gå mer än några dagar längre än så i din graviditet. Ofta </w:t>
      </w:r>
      <w:r w:rsidR="00DA6376">
        <w:rPr>
          <w:rFonts w:ascii="Arial" w:hAnsi="Arial" w:cs="Arial"/>
        </w:rPr>
        <w:t>kan</w:t>
      </w:r>
      <w:r>
        <w:rPr>
          <w:rFonts w:ascii="Arial" w:hAnsi="Arial" w:cs="Arial"/>
        </w:rPr>
        <w:t xml:space="preserve"> det även vara aktuellt att planera förlossningen något tidigare, i graviditetsvecka 36+. </w:t>
      </w:r>
      <w:r w:rsidR="00D71DA6">
        <w:rPr>
          <w:rFonts w:ascii="Arial" w:hAnsi="Arial" w:cs="Arial"/>
        </w:rPr>
        <w:t>Rekommendationen är att förlossningen ska ske på universitetssj</w:t>
      </w:r>
      <w:r w:rsidR="00AB6FB0">
        <w:rPr>
          <w:rFonts w:ascii="Arial" w:hAnsi="Arial" w:cs="Arial"/>
        </w:rPr>
        <w:t>ukhus/region</w:t>
      </w:r>
      <w:r w:rsidR="00CE5C7F">
        <w:rPr>
          <w:rFonts w:ascii="Arial" w:hAnsi="Arial" w:cs="Arial"/>
        </w:rPr>
        <w:t>sjukhus där kunskap</w:t>
      </w:r>
      <w:r w:rsidR="00D71DA6">
        <w:rPr>
          <w:rFonts w:ascii="Arial" w:hAnsi="Arial" w:cs="Arial"/>
        </w:rPr>
        <w:t xml:space="preserve"> och erfarenhet finns av att ta hand</w:t>
      </w:r>
      <w:r w:rsidR="00CE5C7F">
        <w:rPr>
          <w:rFonts w:ascii="Arial" w:hAnsi="Arial" w:cs="Arial"/>
        </w:rPr>
        <w:t xml:space="preserve"> </w:t>
      </w:r>
      <w:r w:rsidR="00D71DA6">
        <w:rPr>
          <w:rFonts w:ascii="Arial" w:hAnsi="Arial" w:cs="Arial"/>
        </w:rPr>
        <w:t xml:space="preserve">om nyfödda med </w:t>
      </w:r>
      <w:proofErr w:type="spellStart"/>
      <w:r w:rsidR="00D71DA6">
        <w:rPr>
          <w:rFonts w:ascii="Arial" w:hAnsi="Arial" w:cs="Arial"/>
        </w:rPr>
        <w:t>hemolytisk</w:t>
      </w:r>
      <w:proofErr w:type="spellEnd"/>
      <w:r w:rsidR="00D71DA6">
        <w:rPr>
          <w:rFonts w:ascii="Arial" w:hAnsi="Arial" w:cs="Arial"/>
        </w:rPr>
        <w:t xml:space="preserve"> sjukdom</w:t>
      </w:r>
      <w:r w:rsidR="00AE13BD">
        <w:rPr>
          <w:rFonts w:ascii="Arial" w:hAnsi="Arial" w:cs="Arial"/>
        </w:rPr>
        <w:t xml:space="preserve"> (nedbrytning av röda blodkroppar </w:t>
      </w:r>
      <w:proofErr w:type="spellStart"/>
      <w:r w:rsidR="00AE13BD">
        <w:rPr>
          <w:rFonts w:ascii="Arial" w:hAnsi="Arial" w:cs="Arial"/>
        </w:rPr>
        <w:t>p.g.a</w:t>
      </w:r>
      <w:proofErr w:type="spellEnd"/>
      <w:r w:rsidR="00AE13BD">
        <w:rPr>
          <w:rFonts w:ascii="Arial" w:hAnsi="Arial" w:cs="Arial"/>
        </w:rPr>
        <w:t xml:space="preserve"> antikroppar från mamman)</w:t>
      </w:r>
      <w:r w:rsidR="00D71DA6">
        <w:rPr>
          <w:rFonts w:ascii="Arial" w:hAnsi="Arial" w:cs="Arial"/>
        </w:rPr>
        <w:t>.</w:t>
      </w:r>
      <w:r w:rsidR="00CE5C7F">
        <w:rPr>
          <w:rFonts w:ascii="Arial" w:hAnsi="Arial" w:cs="Arial"/>
        </w:rPr>
        <w:t xml:space="preserve"> Det är också viktigt att sjukhusets blodcentral har kunskap och kompetens att förbereda rätt blodproduk</w:t>
      </w:r>
      <w:r w:rsidR="00E733C8">
        <w:rPr>
          <w:rFonts w:ascii="Arial" w:hAnsi="Arial" w:cs="Arial"/>
        </w:rPr>
        <w:t xml:space="preserve">ter till det nyfödda barnet, </w:t>
      </w:r>
      <w:r w:rsidR="00E62A5B">
        <w:rPr>
          <w:rFonts w:ascii="Arial" w:hAnsi="Arial" w:cs="Arial"/>
        </w:rPr>
        <w:t xml:space="preserve">som </w:t>
      </w:r>
      <w:r w:rsidR="00CE5C7F">
        <w:rPr>
          <w:rFonts w:ascii="Arial" w:hAnsi="Arial" w:cs="Arial"/>
        </w:rPr>
        <w:t xml:space="preserve">redan fått blodtransfusioner under fosterlivet. </w:t>
      </w:r>
    </w:p>
    <w:p w:rsidR="003534D4" w:rsidRDefault="003534D4">
      <w:pPr>
        <w:pStyle w:val="Sidhuvud"/>
        <w:tabs>
          <w:tab w:val="clear" w:pos="4536"/>
          <w:tab w:val="clear" w:pos="9072"/>
        </w:tabs>
        <w:rPr>
          <w:rFonts w:ascii="Arial" w:hAnsi="Arial" w:cs="Arial"/>
        </w:rPr>
      </w:pPr>
    </w:p>
    <w:p w:rsidR="003534D4" w:rsidRPr="00884205" w:rsidRDefault="003534D4">
      <w:pPr>
        <w:pStyle w:val="Sidhuvud"/>
        <w:tabs>
          <w:tab w:val="clear" w:pos="4536"/>
          <w:tab w:val="clear" w:pos="9072"/>
        </w:tabs>
        <w:rPr>
          <w:rFonts w:ascii="Arial" w:hAnsi="Arial" w:cs="Arial"/>
          <w:color w:val="FF0000"/>
        </w:rPr>
      </w:pPr>
      <w:r>
        <w:rPr>
          <w:rFonts w:ascii="Arial" w:hAnsi="Arial" w:cs="Arial"/>
        </w:rPr>
        <w:t xml:space="preserve">Det </w:t>
      </w:r>
      <w:r w:rsidR="00E62A5B">
        <w:rPr>
          <w:rFonts w:ascii="Arial" w:hAnsi="Arial" w:cs="Arial"/>
        </w:rPr>
        <w:t>krävs gemensam planering av</w:t>
      </w:r>
      <w:r>
        <w:rPr>
          <w:rFonts w:ascii="Arial" w:hAnsi="Arial" w:cs="Arial"/>
        </w:rPr>
        <w:t xml:space="preserve"> förlossnin</w:t>
      </w:r>
      <w:r w:rsidR="00657EE7">
        <w:rPr>
          <w:rFonts w:ascii="Arial" w:hAnsi="Arial" w:cs="Arial"/>
        </w:rPr>
        <w:t>g</w:t>
      </w:r>
      <w:r>
        <w:rPr>
          <w:rFonts w:ascii="Arial" w:hAnsi="Arial" w:cs="Arial"/>
        </w:rPr>
        <w:t>stidpunkt oc</w:t>
      </w:r>
      <w:r w:rsidR="00657EE7">
        <w:rPr>
          <w:rFonts w:ascii="Arial" w:hAnsi="Arial" w:cs="Arial"/>
        </w:rPr>
        <w:t>h plats</w:t>
      </w:r>
      <w:r w:rsidR="009F6E76">
        <w:rPr>
          <w:rFonts w:ascii="Arial" w:hAnsi="Arial" w:cs="Arial"/>
        </w:rPr>
        <w:t>. Det görs</w:t>
      </w:r>
      <w:r w:rsidR="003A7D78">
        <w:rPr>
          <w:rFonts w:ascii="Arial" w:hAnsi="Arial" w:cs="Arial"/>
        </w:rPr>
        <w:t>,</w:t>
      </w:r>
      <w:r w:rsidR="00657EE7">
        <w:rPr>
          <w:rFonts w:ascii="Arial" w:hAnsi="Arial" w:cs="Arial"/>
        </w:rPr>
        <w:t xml:space="preserve"> </w:t>
      </w:r>
      <w:r w:rsidR="00E62A5B">
        <w:rPr>
          <w:rFonts w:ascii="Arial" w:hAnsi="Arial" w:cs="Arial"/>
        </w:rPr>
        <w:t xml:space="preserve">av </w:t>
      </w:r>
      <w:r>
        <w:rPr>
          <w:rFonts w:ascii="Arial" w:hAnsi="Arial" w:cs="Arial"/>
        </w:rPr>
        <w:t xml:space="preserve">förlossningsläkare, </w:t>
      </w:r>
      <w:proofErr w:type="spellStart"/>
      <w:r>
        <w:rPr>
          <w:rFonts w:ascii="Arial" w:hAnsi="Arial" w:cs="Arial"/>
        </w:rPr>
        <w:t>neonatolog</w:t>
      </w:r>
      <w:r w:rsidR="00875C9C">
        <w:rPr>
          <w:rFonts w:ascii="Arial" w:hAnsi="Arial" w:cs="Arial"/>
        </w:rPr>
        <w:t>er</w:t>
      </w:r>
      <w:proofErr w:type="spellEnd"/>
      <w:r w:rsidR="009075CE">
        <w:rPr>
          <w:rFonts w:ascii="Arial" w:hAnsi="Arial" w:cs="Arial"/>
        </w:rPr>
        <w:t xml:space="preserve"> (barnläkare som är experter på nyfödda)</w:t>
      </w:r>
      <w:r>
        <w:rPr>
          <w:rFonts w:ascii="Arial" w:hAnsi="Arial" w:cs="Arial"/>
        </w:rPr>
        <w:t xml:space="preserve"> och </w:t>
      </w:r>
      <w:r w:rsidR="00657EE7">
        <w:rPr>
          <w:rFonts w:ascii="Arial" w:hAnsi="Arial" w:cs="Arial"/>
        </w:rPr>
        <w:t>regional blodcentral</w:t>
      </w:r>
      <w:r w:rsidR="006F2AC5">
        <w:rPr>
          <w:rFonts w:ascii="Arial" w:hAnsi="Arial" w:cs="Arial"/>
        </w:rPr>
        <w:t>. Det finns en</w:t>
      </w:r>
      <w:r w:rsidR="009F6E76">
        <w:rPr>
          <w:rFonts w:ascii="Arial" w:hAnsi="Arial" w:cs="Arial"/>
        </w:rPr>
        <w:t xml:space="preserve"> risk på</w:t>
      </w:r>
      <w:r w:rsidR="006F2AC5">
        <w:rPr>
          <w:rFonts w:ascii="Arial" w:hAnsi="Arial" w:cs="Arial"/>
        </w:rPr>
        <w:t xml:space="preserve"> </w:t>
      </w:r>
      <w:proofErr w:type="gramStart"/>
      <w:r w:rsidR="006F2AC5">
        <w:rPr>
          <w:rFonts w:ascii="Arial" w:hAnsi="Arial" w:cs="Arial"/>
        </w:rPr>
        <w:t>50-60</w:t>
      </w:r>
      <w:proofErr w:type="gramEnd"/>
      <w:r w:rsidR="006F2AC5">
        <w:rPr>
          <w:rFonts w:ascii="Arial" w:hAnsi="Arial" w:cs="Arial"/>
        </w:rPr>
        <w:t>% att barnet behöv</w:t>
      </w:r>
      <w:r w:rsidR="009F6E76">
        <w:rPr>
          <w:rFonts w:ascii="Arial" w:hAnsi="Arial" w:cs="Arial"/>
        </w:rPr>
        <w:t>er</w:t>
      </w:r>
      <w:r w:rsidR="006F2AC5">
        <w:rPr>
          <w:rFonts w:ascii="Arial" w:hAnsi="Arial" w:cs="Arial"/>
        </w:rPr>
        <w:t xml:space="preserve"> behandling med utbytestransfusion </w:t>
      </w:r>
      <w:r w:rsidR="008A41E2">
        <w:rPr>
          <w:rFonts w:ascii="Arial" w:hAnsi="Arial" w:cs="Arial"/>
        </w:rPr>
        <w:t xml:space="preserve">(blodbyte) </w:t>
      </w:r>
      <w:r w:rsidR="006F2AC5">
        <w:rPr>
          <w:rFonts w:ascii="Arial" w:hAnsi="Arial" w:cs="Arial"/>
        </w:rPr>
        <w:t>under de första levnadsdagarna och ytterligare</w:t>
      </w:r>
      <w:r w:rsidR="009F6E76">
        <w:rPr>
          <w:rFonts w:ascii="Arial" w:hAnsi="Arial" w:cs="Arial"/>
        </w:rPr>
        <w:t xml:space="preserve"> en risk på</w:t>
      </w:r>
      <w:r w:rsidR="006F2AC5">
        <w:rPr>
          <w:rFonts w:ascii="Arial" w:hAnsi="Arial" w:cs="Arial"/>
        </w:rPr>
        <w:t xml:space="preserve"> 30-40% att barnet kan behöva behandling med vanliga blodtransfusioner (</w:t>
      </w:r>
      <w:proofErr w:type="spellStart"/>
      <w:r w:rsidR="00012A6E">
        <w:rPr>
          <w:rFonts w:ascii="Arial" w:hAnsi="Arial" w:cs="Arial"/>
        </w:rPr>
        <w:t>erytrocytkoncentrat</w:t>
      </w:r>
      <w:proofErr w:type="spellEnd"/>
      <w:r w:rsidR="006F2AC5">
        <w:rPr>
          <w:rFonts w:ascii="Arial" w:hAnsi="Arial" w:cs="Arial"/>
        </w:rPr>
        <w:t xml:space="preserve">). </w:t>
      </w:r>
      <w:r w:rsidR="00CD3EC0">
        <w:rPr>
          <w:rFonts w:ascii="Arial" w:hAnsi="Arial" w:cs="Arial"/>
        </w:rPr>
        <w:t xml:space="preserve">Därutöver behöver majoriteten av barnen ljusbehandling i flera dygn. </w:t>
      </w:r>
      <w:r w:rsidR="006F2AC5">
        <w:rPr>
          <w:rFonts w:ascii="Arial" w:hAnsi="Arial" w:cs="Arial"/>
        </w:rPr>
        <w:t>Det är viktigt att blodcentralen är informerad</w:t>
      </w:r>
      <w:r w:rsidR="009F6E76">
        <w:rPr>
          <w:rFonts w:ascii="Arial" w:hAnsi="Arial" w:cs="Arial"/>
        </w:rPr>
        <w:t xml:space="preserve"> så att rätt blod finns till barnet</w:t>
      </w:r>
      <w:r w:rsidR="00161E21">
        <w:rPr>
          <w:rFonts w:ascii="Arial" w:hAnsi="Arial" w:cs="Arial"/>
        </w:rPr>
        <w:t xml:space="preserve"> </w:t>
      </w:r>
    </w:p>
    <w:p w:rsidR="00D71DA6" w:rsidRPr="00884205" w:rsidRDefault="00D71DA6">
      <w:pPr>
        <w:pStyle w:val="Sidhuvud"/>
        <w:tabs>
          <w:tab w:val="clear" w:pos="4536"/>
          <w:tab w:val="clear" w:pos="9072"/>
        </w:tabs>
        <w:rPr>
          <w:rFonts w:ascii="Arial" w:hAnsi="Arial" w:cs="Arial"/>
          <w:color w:val="FF0000"/>
        </w:rPr>
      </w:pPr>
    </w:p>
    <w:p w:rsidR="006A5691" w:rsidRDefault="00D71DA6">
      <w:pPr>
        <w:pStyle w:val="Sidhuvud"/>
        <w:tabs>
          <w:tab w:val="clear" w:pos="4536"/>
          <w:tab w:val="clear" w:pos="9072"/>
        </w:tabs>
        <w:rPr>
          <w:rFonts w:ascii="Arial" w:hAnsi="Arial" w:cs="Arial"/>
        </w:rPr>
      </w:pPr>
      <w:r>
        <w:rPr>
          <w:rFonts w:ascii="Arial" w:hAnsi="Arial" w:cs="Arial"/>
        </w:rPr>
        <w:t>Det vanliga är att förlossningen sätts igång (med lämplig igångsättningsmetod) och att barnet därefter föds vaginalt</w:t>
      </w:r>
      <w:r w:rsidR="00AB6FB0">
        <w:rPr>
          <w:rFonts w:ascii="Arial" w:hAnsi="Arial" w:cs="Arial"/>
        </w:rPr>
        <w:t>.</w:t>
      </w:r>
      <w:r w:rsidR="009F6E76">
        <w:rPr>
          <w:rFonts w:ascii="Arial" w:hAnsi="Arial" w:cs="Arial"/>
        </w:rPr>
        <w:t xml:space="preserve"> Det</w:t>
      </w:r>
      <w:r>
        <w:rPr>
          <w:rFonts w:ascii="Arial" w:hAnsi="Arial" w:cs="Arial"/>
        </w:rPr>
        <w:t xml:space="preserve"> finns </w:t>
      </w:r>
      <w:r w:rsidR="009F6E76">
        <w:rPr>
          <w:rFonts w:ascii="Arial" w:hAnsi="Arial" w:cs="Arial"/>
        </w:rPr>
        <w:t xml:space="preserve">ingen </w:t>
      </w:r>
      <w:r>
        <w:rPr>
          <w:rFonts w:ascii="Arial" w:hAnsi="Arial" w:cs="Arial"/>
        </w:rPr>
        <w:t>anledning att planera för förlossning med kejsarsnitt, om inte någon annan medicinsk anledning för detta förlossningssätt finns</w:t>
      </w:r>
      <w:r w:rsidR="00F777AE">
        <w:rPr>
          <w:rFonts w:ascii="Arial" w:hAnsi="Arial" w:cs="Arial"/>
        </w:rPr>
        <w:t xml:space="preserve">. </w:t>
      </w:r>
      <w:r w:rsidR="006A5691">
        <w:rPr>
          <w:rFonts w:ascii="Arial" w:hAnsi="Arial" w:cs="Arial"/>
        </w:rPr>
        <w:t xml:space="preserve">Skulle förlossningen starta för tidigt av sig själv, så kontaktar du ditt närmaste förlossningssjukhus, som </w:t>
      </w:r>
      <w:r w:rsidR="000D321C">
        <w:rPr>
          <w:rFonts w:ascii="Arial" w:hAnsi="Arial" w:cs="Arial"/>
        </w:rPr>
        <w:t xml:space="preserve">tar hand om dig och </w:t>
      </w:r>
      <w:r w:rsidR="009F1FEB">
        <w:rPr>
          <w:rFonts w:ascii="Arial" w:hAnsi="Arial" w:cs="Arial"/>
        </w:rPr>
        <w:t xml:space="preserve">gör en bedömning om det är säkert att skicka dig vidare till </w:t>
      </w:r>
      <w:r w:rsidR="00012A6E">
        <w:rPr>
          <w:rFonts w:ascii="Arial" w:hAnsi="Arial" w:cs="Arial"/>
        </w:rPr>
        <w:t>regionsjukhuset</w:t>
      </w:r>
      <w:r w:rsidR="009F1FEB">
        <w:rPr>
          <w:rFonts w:ascii="Arial" w:hAnsi="Arial" w:cs="Arial"/>
        </w:rPr>
        <w:t xml:space="preserve"> eller inte</w:t>
      </w:r>
      <w:r w:rsidR="006A5691">
        <w:rPr>
          <w:rFonts w:ascii="Arial" w:hAnsi="Arial" w:cs="Arial"/>
        </w:rPr>
        <w:t xml:space="preserve">. </w:t>
      </w:r>
    </w:p>
    <w:p w:rsidR="009F6E76" w:rsidRDefault="009F6E76">
      <w:pPr>
        <w:pStyle w:val="Sidhuvud"/>
        <w:tabs>
          <w:tab w:val="clear" w:pos="4536"/>
          <w:tab w:val="clear" w:pos="9072"/>
        </w:tabs>
        <w:rPr>
          <w:rFonts w:ascii="Arial" w:hAnsi="Arial" w:cs="Arial"/>
        </w:rPr>
      </w:pPr>
    </w:p>
    <w:p w:rsidR="009F6E76" w:rsidRDefault="009F6E76">
      <w:pPr>
        <w:pStyle w:val="Sidhuvud"/>
        <w:tabs>
          <w:tab w:val="clear" w:pos="4536"/>
          <w:tab w:val="clear" w:pos="9072"/>
        </w:tabs>
        <w:rPr>
          <w:rFonts w:ascii="Arial" w:hAnsi="Arial" w:cs="Arial"/>
          <w:color w:val="000000" w:themeColor="text1"/>
        </w:rPr>
      </w:pPr>
      <w:r w:rsidRPr="003600D6">
        <w:rPr>
          <w:rFonts w:ascii="Arial" w:hAnsi="Arial" w:cs="Arial"/>
          <w:color w:val="000000" w:themeColor="text1"/>
        </w:rPr>
        <w:t>Räkna med att barnet kommer att behöva vårdas på sjukhus i ungefär</w:t>
      </w:r>
      <w:r>
        <w:rPr>
          <w:rFonts w:ascii="Arial" w:hAnsi="Arial" w:cs="Arial"/>
          <w:color w:val="000000" w:themeColor="text1"/>
        </w:rPr>
        <w:t xml:space="preserve"> en vecka.</w:t>
      </w:r>
      <w:r w:rsidRPr="003600D6">
        <w:rPr>
          <w:rFonts w:ascii="Arial" w:hAnsi="Arial" w:cs="Arial"/>
          <w:color w:val="000000" w:themeColor="text1"/>
        </w:rPr>
        <w:t xml:space="preserve"> Ibland blir det färre dagar, ibland </w:t>
      </w:r>
      <w:r w:rsidRPr="00F777AE">
        <w:rPr>
          <w:rFonts w:ascii="Arial" w:hAnsi="Arial" w:cs="Arial"/>
          <w:color w:val="000000" w:themeColor="text1"/>
        </w:rPr>
        <w:t>fler. Efter utskrivning till hemmet, så är det viktigt med återbesök till sjukhusets barnmottagning för kontroll av barnets blodvärde, samt eventuellt leverstatus och järnstatus, vid ca en månads ålder. För vissa</w:t>
      </w:r>
      <w:r>
        <w:rPr>
          <w:rFonts w:ascii="Arial" w:hAnsi="Arial" w:cs="Arial"/>
          <w:color w:val="000000" w:themeColor="text1"/>
        </w:rPr>
        <w:t xml:space="preserve"> barn, som fått IUT, kan det ta tid att komma igång med sin egen bildning av röda blodkroppar igen, och de kan behöva extra blodtransfusioner upp till 4 månaders ålder.</w:t>
      </w:r>
    </w:p>
    <w:p w:rsidR="009F6E76" w:rsidRDefault="009F6E76">
      <w:pPr>
        <w:pStyle w:val="Sidhuvud"/>
        <w:tabs>
          <w:tab w:val="clear" w:pos="4536"/>
          <w:tab w:val="clear" w:pos="9072"/>
        </w:tabs>
        <w:rPr>
          <w:rFonts w:ascii="Arial" w:hAnsi="Arial" w:cs="Arial"/>
        </w:rPr>
      </w:pPr>
    </w:p>
    <w:p w:rsidR="009F6E76" w:rsidRDefault="009F6E76">
      <w:pPr>
        <w:pStyle w:val="Sidhuvud"/>
        <w:tabs>
          <w:tab w:val="clear" w:pos="4536"/>
          <w:tab w:val="clear" w:pos="9072"/>
        </w:tabs>
        <w:rPr>
          <w:rFonts w:ascii="Arial" w:hAnsi="Arial" w:cs="Arial"/>
        </w:rPr>
      </w:pPr>
    </w:p>
    <w:p w:rsidR="00F777AE" w:rsidRDefault="00F777AE">
      <w:pPr>
        <w:pStyle w:val="Sidhuvud"/>
        <w:tabs>
          <w:tab w:val="clear" w:pos="4536"/>
          <w:tab w:val="clear" w:pos="9072"/>
        </w:tabs>
        <w:rPr>
          <w:rFonts w:ascii="Arial" w:hAnsi="Arial" w:cs="Arial"/>
        </w:rPr>
      </w:pPr>
    </w:p>
    <w:p w:rsidR="009F6E76" w:rsidRPr="00F777AE" w:rsidRDefault="009F6E76">
      <w:pPr>
        <w:pStyle w:val="Sidhuvud"/>
        <w:tabs>
          <w:tab w:val="clear" w:pos="4536"/>
          <w:tab w:val="clear" w:pos="9072"/>
        </w:tabs>
        <w:rPr>
          <w:rFonts w:ascii="Arial" w:hAnsi="Arial" w:cs="Arial"/>
          <w:b/>
          <w:sz w:val="28"/>
          <w:szCs w:val="28"/>
        </w:rPr>
      </w:pPr>
      <w:r w:rsidRPr="00F777AE">
        <w:rPr>
          <w:rFonts w:ascii="Arial" w:hAnsi="Arial" w:cs="Arial"/>
          <w:b/>
          <w:sz w:val="28"/>
          <w:szCs w:val="28"/>
        </w:rPr>
        <w:lastRenderedPageBreak/>
        <w:t>Information till förlossningspersonal:</w:t>
      </w:r>
    </w:p>
    <w:p w:rsidR="009F6E76" w:rsidRDefault="009F6E76">
      <w:pPr>
        <w:pStyle w:val="Sidhuvud"/>
        <w:tabs>
          <w:tab w:val="clear" w:pos="4536"/>
          <w:tab w:val="clear" w:pos="9072"/>
        </w:tabs>
        <w:rPr>
          <w:rFonts w:ascii="Arial" w:hAnsi="Arial" w:cs="Arial"/>
        </w:rPr>
      </w:pPr>
    </w:p>
    <w:p w:rsidR="009F6E76" w:rsidRDefault="009F6E76" w:rsidP="009F6E76">
      <w:pPr>
        <w:pStyle w:val="Sidhuvud"/>
        <w:tabs>
          <w:tab w:val="clear" w:pos="4536"/>
          <w:tab w:val="clear" w:pos="9072"/>
        </w:tabs>
        <w:rPr>
          <w:rFonts w:ascii="Arial" w:hAnsi="Arial" w:cs="Arial"/>
        </w:rPr>
      </w:pPr>
      <w:r>
        <w:rPr>
          <w:rFonts w:ascii="Arial" w:hAnsi="Arial" w:cs="Arial"/>
        </w:rPr>
        <w:t>Vaginal förlossning rekommenderas i de flesta fall. Kejsarsnitt görs på sedvanlig obstetrisk indikation. Om barnet ligger i sätesbjudning, så finns inga hinder att göra ett vändningsförsök. Kontinuerlig fosterövervakning (CTG) rekommenderas under förlossningen.</w:t>
      </w:r>
    </w:p>
    <w:p w:rsidR="009F6E76" w:rsidRDefault="009F6E76" w:rsidP="009F6E76">
      <w:pPr>
        <w:pStyle w:val="Sidhuvud"/>
        <w:tabs>
          <w:tab w:val="clear" w:pos="4536"/>
          <w:tab w:val="clear" w:pos="9072"/>
        </w:tabs>
        <w:rPr>
          <w:rFonts w:ascii="Arial" w:hAnsi="Arial" w:cs="Arial"/>
        </w:rPr>
      </w:pPr>
    </w:p>
    <w:p w:rsidR="009F6E76" w:rsidRDefault="009F6E76" w:rsidP="009F6E76">
      <w:pPr>
        <w:pStyle w:val="Sidhuvud"/>
        <w:tabs>
          <w:tab w:val="clear" w:pos="4536"/>
          <w:tab w:val="clear" w:pos="9072"/>
        </w:tabs>
        <w:rPr>
          <w:rFonts w:ascii="Arial" w:hAnsi="Arial" w:cs="Arial"/>
        </w:rPr>
      </w:pPr>
      <w:r>
        <w:rPr>
          <w:rFonts w:ascii="Arial" w:hAnsi="Arial" w:cs="Arial"/>
        </w:rPr>
        <w:t>Det är viktigt att blodcentralen är informerad så att rätt blod finns till barnet, och vid behov till modern. Blod till barn som erhållit IUT ska alltid vara bestrålat, till dess att barnet är 6 månader, för att undvika transfusionskomplikationer. Sådan bestrålningsutrustning finns inte på alla sjukhus</w:t>
      </w:r>
    </w:p>
    <w:p w:rsidR="009F6E76" w:rsidRDefault="009F6E76">
      <w:pPr>
        <w:pStyle w:val="Sidhuvud"/>
        <w:tabs>
          <w:tab w:val="clear" w:pos="4536"/>
          <w:tab w:val="clear" w:pos="9072"/>
        </w:tabs>
        <w:rPr>
          <w:rFonts w:ascii="Arial" w:hAnsi="Arial" w:cs="Arial"/>
        </w:rPr>
      </w:pPr>
    </w:p>
    <w:p w:rsidR="009D597A" w:rsidRPr="00F777AE" w:rsidRDefault="009D597A">
      <w:pPr>
        <w:pStyle w:val="Sidhuvud"/>
        <w:tabs>
          <w:tab w:val="clear" w:pos="4536"/>
          <w:tab w:val="clear" w:pos="9072"/>
        </w:tabs>
        <w:rPr>
          <w:rFonts w:ascii="Arial" w:hAnsi="Arial" w:cs="Arial"/>
          <w:color w:val="000000" w:themeColor="text1"/>
        </w:rPr>
      </w:pPr>
    </w:p>
    <w:p w:rsidR="004C1D5A" w:rsidRPr="00F777AE" w:rsidRDefault="004C1D5A">
      <w:pPr>
        <w:pStyle w:val="Sidhuvud"/>
        <w:tabs>
          <w:tab w:val="clear" w:pos="4536"/>
          <w:tab w:val="clear" w:pos="9072"/>
        </w:tabs>
        <w:rPr>
          <w:rFonts w:ascii="Arial" w:hAnsi="Arial" w:cs="Arial"/>
          <w:color w:val="000000" w:themeColor="text1"/>
          <w:u w:val="single"/>
        </w:rPr>
      </w:pPr>
      <w:r w:rsidRPr="00F777AE">
        <w:rPr>
          <w:rFonts w:ascii="Arial" w:hAnsi="Arial" w:cs="Arial"/>
          <w:color w:val="000000" w:themeColor="text1"/>
          <w:u w:val="single"/>
        </w:rPr>
        <w:t>Följande blodprover ska tas på mamman vid inkomst till förlossningen:</w:t>
      </w:r>
    </w:p>
    <w:p w:rsidR="00AC1F46" w:rsidRPr="00F777AE" w:rsidRDefault="008E726B">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MG-test</w:t>
      </w:r>
      <w:r w:rsidR="00AC1F46" w:rsidRPr="00F777AE">
        <w:rPr>
          <w:rFonts w:ascii="Arial" w:hAnsi="Arial" w:cs="Arial"/>
          <w:color w:val="000000" w:themeColor="text1"/>
        </w:rPr>
        <w:t xml:space="preserve"> (”</w:t>
      </w:r>
      <w:r w:rsidRPr="00F777AE">
        <w:rPr>
          <w:rFonts w:ascii="Arial" w:hAnsi="Arial" w:cs="Arial"/>
          <w:color w:val="000000" w:themeColor="text1"/>
        </w:rPr>
        <w:t>Mottagar-Givar</w:t>
      </w:r>
      <w:r w:rsidR="00AC1F46" w:rsidRPr="00F777AE">
        <w:rPr>
          <w:rFonts w:ascii="Arial" w:hAnsi="Arial" w:cs="Arial"/>
          <w:color w:val="000000" w:themeColor="text1"/>
        </w:rPr>
        <w:t>”)</w:t>
      </w:r>
      <w:r w:rsidR="00012A6E" w:rsidRPr="00F777AE">
        <w:rPr>
          <w:rFonts w:ascii="Arial" w:hAnsi="Arial" w:cs="Arial"/>
          <w:color w:val="000000" w:themeColor="text1"/>
        </w:rPr>
        <w:t>,</w:t>
      </w:r>
      <w:r w:rsidR="00BD3CA1">
        <w:rPr>
          <w:rFonts w:ascii="Arial" w:hAnsi="Arial" w:cs="Arial"/>
          <w:color w:val="000000" w:themeColor="text1"/>
        </w:rPr>
        <w:t xml:space="preserve"> </w:t>
      </w:r>
      <w:r w:rsidR="00AC1F46" w:rsidRPr="00F777AE">
        <w:rPr>
          <w:rFonts w:ascii="Arial" w:hAnsi="Arial" w:cs="Arial"/>
          <w:color w:val="000000" w:themeColor="text1"/>
        </w:rPr>
        <w:t>antikroppsbestämning</w:t>
      </w:r>
      <w:r w:rsidR="00AB6FB0">
        <w:rPr>
          <w:rFonts w:ascii="Arial" w:hAnsi="Arial" w:cs="Arial"/>
          <w:color w:val="000000" w:themeColor="text1"/>
        </w:rPr>
        <w:t>.</w:t>
      </w:r>
      <w:r w:rsidR="00AC1F46" w:rsidRPr="00F777AE">
        <w:rPr>
          <w:rFonts w:ascii="Arial" w:hAnsi="Arial" w:cs="Arial"/>
          <w:color w:val="000000" w:themeColor="text1"/>
        </w:rPr>
        <w:t xml:space="preserve"> </w:t>
      </w:r>
    </w:p>
    <w:p w:rsidR="004C1D5A" w:rsidRPr="00F777AE" w:rsidRDefault="004C1D5A">
      <w:pPr>
        <w:pStyle w:val="Sidhuvud"/>
        <w:tabs>
          <w:tab w:val="clear" w:pos="4536"/>
          <w:tab w:val="clear" w:pos="9072"/>
        </w:tabs>
        <w:rPr>
          <w:rFonts w:ascii="Arial" w:hAnsi="Arial" w:cs="Arial"/>
          <w:color w:val="000000" w:themeColor="text1"/>
        </w:rPr>
      </w:pPr>
    </w:p>
    <w:p w:rsidR="00EE3F6D" w:rsidRPr="00F777AE" w:rsidRDefault="00F43D11">
      <w:pPr>
        <w:pStyle w:val="Sidhuvud"/>
        <w:tabs>
          <w:tab w:val="clear" w:pos="4536"/>
          <w:tab w:val="clear" w:pos="9072"/>
        </w:tabs>
        <w:rPr>
          <w:rFonts w:ascii="Arial" w:hAnsi="Arial" w:cs="Arial"/>
          <w:color w:val="000000" w:themeColor="text1"/>
          <w:u w:val="single"/>
        </w:rPr>
      </w:pPr>
      <w:r w:rsidRPr="00F777AE">
        <w:rPr>
          <w:rFonts w:ascii="Arial" w:hAnsi="Arial" w:cs="Arial"/>
          <w:color w:val="000000" w:themeColor="text1"/>
          <w:u w:val="single"/>
        </w:rPr>
        <w:t>Följande navelsträngblodprover ska tas på barnet vid födelsen:</w:t>
      </w:r>
    </w:p>
    <w:p w:rsidR="00DD54AE" w:rsidRPr="00F777AE" w:rsidRDefault="00F43D11">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 xml:space="preserve">DAT, blodstatus, totalt </w:t>
      </w:r>
      <w:proofErr w:type="spellStart"/>
      <w:r w:rsidRPr="00F777AE">
        <w:rPr>
          <w:rFonts w:ascii="Arial" w:hAnsi="Arial" w:cs="Arial"/>
          <w:color w:val="000000" w:themeColor="text1"/>
        </w:rPr>
        <w:t>bilirubin</w:t>
      </w:r>
      <w:proofErr w:type="spellEnd"/>
      <w:r w:rsidRPr="00F777AE">
        <w:rPr>
          <w:rFonts w:ascii="Arial" w:hAnsi="Arial" w:cs="Arial"/>
          <w:color w:val="000000" w:themeColor="text1"/>
        </w:rPr>
        <w:t xml:space="preserve"> (konjugerat och </w:t>
      </w:r>
      <w:proofErr w:type="spellStart"/>
      <w:r w:rsidRPr="00F777AE">
        <w:rPr>
          <w:rFonts w:ascii="Arial" w:hAnsi="Arial" w:cs="Arial"/>
          <w:color w:val="000000" w:themeColor="text1"/>
        </w:rPr>
        <w:t>okonjugerat</w:t>
      </w:r>
      <w:proofErr w:type="spellEnd"/>
      <w:r w:rsidRPr="00F777AE">
        <w:rPr>
          <w:rFonts w:ascii="Arial" w:hAnsi="Arial" w:cs="Arial"/>
          <w:color w:val="000000" w:themeColor="text1"/>
        </w:rPr>
        <w:t xml:space="preserve">), albumin, </w:t>
      </w:r>
      <w:proofErr w:type="spellStart"/>
      <w:r w:rsidRPr="00F777AE">
        <w:rPr>
          <w:rFonts w:ascii="Arial" w:hAnsi="Arial" w:cs="Arial"/>
          <w:color w:val="000000" w:themeColor="text1"/>
        </w:rPr>
        <w:t>retikulocyter</w:t>
      </w:r>
      <w:proofErr w:type="spellEnd"/>
      <w:r w:rsidRPr="00F777AE">
        <w:rPr>
          <w:rFonts w:ascii="Arial" w:hAnsi="Arial" w:cs="Arial"/>
          <w:color w:val="000000" w:themeColor="text1"/>
        </w:rPr>
        <w:t xml:space="preserve">, </w:t>
      </w:r>
      <w:proofErr w:type="spellStart"/>
      <w:r w:rsidRPr="00F777AE">
        <w:rPr>
          <w:rFonts w:ascii="Arial" w:hAnsi="Arial" w:cs="Arial"/>
          <w:color w:val="000000" w:themeColor="text1"/>
        </w:rPr>
        <w:t>ferritin</w:t>
      </w:r>
      <w:proofErr w:type="spellEnd"/>
      <w:r w:rsidRPr="00F777AE">
        <w:rPr>
          <w:rFonts w:ascii="Arial" w:hAnsi="Arial" w:cs="Arial"/>
          <w:color w:val="000000" w:themeColor="text1"/>
        </w:rPr>
        <w:t>.</w:t>
      </w:r>
      <w:r w:rsidR="00DD54AE" w:rsidRPr="00F777AE">
        <w:rPr>
          <w:rFonts w:ascii="Arial" w:hAnsi="Arial" w:cs="Arial"/>
          <w:color w:val="000000" w:themeColor="text1"/>
        </w:rPr>
        <w:t xml:space="preserve"> </w:t>
      </w:r>
    </w:p>
    <w:p w:rsidR="00DD54AE" w:rsidRPr="00F777AE" w:rsidRDefault="00DD54AE">
      <w:pPr>
        <w:pStyle w:val="Sidhuvud"/>
        <w:tabs>
          <w:tab w:val="clear" w:pos="4536"/>
          <w:tab w:val="clear" w:pos="9072"/>
        </w:tabs>
        <w:rPr>
          <w:rFonts w:ascii="Arial" w:hAnsi="Arial" w:cs="Arial"/>
          <w:color w:val="000000" w:themeColor="text1"/>
        </w:rPr>
      </w:pPr>
    </w:p>
    <w:p w:rsidR="00F43D11" w:rsidRPr="00F777AE" w:rsidRDefault="00DD54AE">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 xml:space="preserve">Att utföra blodgruppering av </w:t>
      </w:r>
      <w:r w:rsidR="00EB5130" w:rsidRPr="00F777AE">
        <w:rPr>
          <w:rFonts w:ascii="Arial" w:hAnsi="Arial" w:cs="Arial"/>
          <w:color w:val="000000" w:themeColor="text1"/>
        </w:rPr>
        <w:t xml:space="preserve">det nyfödda </w:t>
      </w:r>
      <w:r w:rsidRPr="00F777AE">
        <w:rPr>
          <w:rFonts w:ascii="Arial" w:hAnsi="Arial" w:cs="Arial"/>
          <w:color w:val="000000" w:themeColor="text1"/>
        </w:rPr>
        <w:t xml:space="preserve">barnet är dock meningslöst, då </w:t>
      </w:r>
      <w:r w:rsidR="00CF6835" w:rsidRPr="00F777AE">
        <w:rPr>
          <w:rFonts w:ascii="Arial" w:hAnsi="Arial" w:cs="Arial"/>
          <w:color w:val="000000" w:themeColor="text1"/>
        </w:rPr>
        <w:t>resultatet</w:t>
      </w:r>
      <w:r w:rsidRPr="00F777AE">
        <w:rPr>
          <w:rFonts w:ascii="Arial" w:hAnsi="Arial" w:cs="Arial"/>
          <w:color w:val="000000" w:themeColor="text1"/>
        </w:rPr>
        <w:t xml:space="preserve"> inte kommer att stämma, eftersom barnet erhållit blodtransfusioner med annan blodgrupp under fosterlivet. En kopia av den blodgruppering av fostret, som vi ut</w:t>
      </w:r>
      <w:r w:rsidR="002C0FC0" w:rsidRPr="00F777AE">
        <w:rPr>
          <w:rFonts w:ascii="Arial" w:hAnsi="Arial" w:cs="Arial"/>
          <w:color w:val="000000" w:themeColor="text1"/>
        </w:rPr>
        <w:t>för vid första IUT</w:t>
      </w:r>
      <w:r w:rsidR="00AB6FB0">
        <w:rPr>
          <w:rFonts w:ascii="Arial" w:hAnsi="Arial" w:cs="Arial"/>
          <w:color w:val="000000" w:themeColor="text1"/>
        </w:rPr>
        <w:t>, får</w:t>
      </w:r>
      <w:r w:rsidR="009F6E76" w:rsidRPr="00F777AE">
        <w:rPr>
          <w:rFonts w:ascii="Arial" w:hAnsi="Arial" w:cs="Arial"/>
          <w:color w:val="000000" w:themeColor="text1"/>
        </w:rPr>
        <w:t xml:space="preserve"> patienten </w:t>
      </w:r>
      <w:r w:rsidR="002C0FC0" w:rsidRPr="00F777AE">
        <w:rPr>
          <w:rFonts w:ascii="Arial" w:hAnsi="Arial" w:cs="Arial"/>
          <w:color w:val="000000" w:themeColor="text1"/>
        </w:rPr>
        <w:t>med</w:t>
      </w:r>
      <w:r w:rsidR="009F6E76" w:rsidRPr="00F777AE">
        <w:rPr>
          <w:rFonts w:ascii="Arial" w:hAnsi="Arial" w:cs="Arial"/>
          <w:color w:val="000000" w:themeColor="text1"/>
        </w:rPr>
        <w:t xml:space="preserve"> sig</w:t>
      </w:r>
      <w:r w:rsidR="002C0FC0" w:rsidRPr="00F777AE">
        <w:rPr>
          <w:rFonts w:ascii="Arial" w:hAnsi="Arial" w:cs="Arial"/>
          <w:color w:val="000000" w:themeColor="text1"/>
        </w:rPr>
        <w:t xml:space="preserve"> från oss</w:t>
      </w:r>
      <w:r w:rsidR="00AB6FB0">
        <w:rPr>
          <w:rFonts w:ascii="Arial" w:hAnsi="Arial" w:cs="Arial"/>
          <w:color w:val="000000" w:themeColor="text1"/>
        </w:rPr>
        <w:t>,</w:t>
      </w:r>
      <w:r w:rsidR="002C0FC0" w:rsidRPr="00F777AE">
        <w:rPr>
          <w:rFonts w:ascii="Arial" w:hAnsi="Arial" w:cs="Arial"/>
          <w:color w:val="000000" w:themeColor="text1"/>
        </w:rPr>
        <w:t xml:space="preserve"> tillsammans med övriga journalkopior. </w:t>
      </w:r>
    </w:p>
    <w:p w:rsidR="003600D6" w:rsidRPr="00F777AE" w:rsidRDefault="003600D6">
      <w:pPr>
        <w:pStyle w:val="Sidhuvud"/>
        <w:tabs>
          <w:tab w:val="clear" w:pos="4536"/>
          <w:tab w:val="clear" w:pos="9072"/>
        </w:tabs>
        <w:rPr>
          <w:rFonts w:ascii="Arial" w:hAnsi="Arial" w:cs="Arial"/>
          <w:color w:val="000000" w:themeColor="text1"/>
        </w:rPr>
      </w:pPr>
    </w:p>
    <w:p w:rsidR="00CB0E01" w:rsidRDefault="00692EE8">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Hörselscreening ska genomföras</w:t>
      </w:r>
      <w:r w:rsidR="00D44DAB">
        <w:rPr>
          <w:rFonts w:ascii="Arial" w:hAnsi="Arial" w:cs="Arial"/>
          <w:color w:val="000000" w:themeColor="text1"/>
        </w:rPr>
        <w:t xml:space="preserve">, </w:t>
      </w:r>
      <w:proofErr w:type="spellStart"/>
      <w:r w:rsidR="00660734">
        <w:rPr>
          <w:rFonts w:ascii="Arial" w:hAnsi="Arial" w:cs="Arial"/>
          <w:color w:val="000000" w:themeColor="text1"/>
        </w:rPr>
        <w:t>hjärnstamsaudiometri</w:t>
      </w:r>
      <w:proofErr w:type="spellEnd"/>
      <w:r w:rsidR="00660734">
        <w:rPr>
          <w:rFonts w:ascii="Arial" w:hAnsi="Arial" w:cs="Arial"/>
          <w:color w:val="000000" w:themeColor="text1"/>
        </w:rPr>
        <w:t xml:space="preserve"> rekommenderas</w:t>
      </w:r>
      <w:r w:rsidRPr="00F777AE">
        <w:rPr>
          <w:rFonts w:ascii="Arial" w:hAnsi="Arial" w:cs="Arial"/>
          <w:color w:val="000000" w:themeColor="text1"/>
        </w:rPr>
        <w:t xml:space="preserve">. </w:t>
      </w:r>
    </w:p>
    <w:p w:rsidR="00F777AE" w:rsidRDefault="00F777AE">
      <w:pPr>
        <w:pStyle w:val="Sidhuvud"/>
        <w:tabs>
          <w:tab w:val="clear" w:pos="4536"/>
          <w:tab w:val="clear" w:pos="9072"/>
        </w:tabs>
        <w:rPr>
          <w:rFonts w:ascii="Arial" w:hAnsi="Arial" w:cs="Arial"/>
          <w:color w:val="000000" w:themeColor="text1"/>
        </w:rPr>
      </w:pPr>
      <w:r>
        <w:rPr>
          <w:rFonts w:ascii="Arial" w:hAnsi="Arial" w:cs="Arial"/>
          <w:color w:val="000000" w:themeColor="text1"/>
        </w:rPr>
        <w:t xml:space="preserve">Det ska finnas en planering med återbesök </w:t>
      </w:r>
      <w:r w:rsidR="00AB6FB0">
        <w:rPr>
          <w:rFonts w:ascii="Arial" w:hAnsi="Arial" w:cs="Arial"/>
          <w:color w:val="000000" w:themeColor="text1"/>
        </w:rPr>
        <w:t xml:space="preserve">senast inom fyra veckor för barnet </w:t>
      </w:r>
      <w:r>
        <w:rPr>
          <w:rFonts w:ascii="Arial" w:hAnsi="Arial" w:cs="Arial"/>
          <w:color w:val="000000" w:themeColor="text1"/>
        </w:rPr>
        <w:t>till barnmottagning för kontroll av blodstatus</w:t>
      </w:r>
      <w:r w:rsidR="00AB6FB0">
        <w:rPr>
          <w:rFonts w:ascii="Arial" w:hAnsi="Arial" w:cs="Arial"/>
          <w:color w:val="000000" w:themeColor="text1"/>
        </w:rPr>
        <w:t xml:space="preserve">/anemi, innan hemgång från sjukhuset. </w:t>
      </w:r>
    </w:p>
    <w:p w:rsidR="00AB6FB0" w:rsidRPr="00F777AE" w:rsidRDefault="00AB6FB0">
      <w:pPr>
        <w:pStyle w:val="Sidhuvud"/>
        <w:tabs>
          <w:tab w:val="clear" w:pos="4536"/>
          <w:tab w:val="clear" w:pos="9072"/>
        </w:tabs>
        <w:rPr>
          <w:rFonts w:ascii="Arial" w:hAnsi="Arial" w:cs="Arial"/>
          <w:color w:val="000000" w:themeColor="text1"/>
        </w:rPr>
      </w:pPr>
    </w:p>
    <w:p w:rsidR="00CB0E01" w:rsidRPr="00F777AE" w:rsidRDefault="005F17EC">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Svensk neonatalförening rekommenderar att barn, som genomgått behandling med IUT under fosterlivet, följs upp till skolålders inom ramen för det Nationella uppföljningsprogrammet och de regionala riktlinjer som gäller för neonatala</w:t>
      </w:r>
      <w:r w:rsidR="00F777AE" w:rsidRPr="00F777AE">
        <w:rPr>
          <w:rFonts w:ascii="Arial" w:hAnsi="Arial" w:cs="Arial"/>
          <w:color w:val="000000" w:themeColor="text1"/>
        </w:rPr>
        <w:t xml:space="preserve"> </w:t>
      </w:r>
      <w:r w:rsidRPr="00F777AE">
        <w:rPr>
          <w:rFonts w:ascii="Arial" w:hAnsi="Arial" w:cs="Arial"/>
          <w:color w:val="000000" w:themeColor="text1"/>
        </w:rPr>
        <w:t xml:space="preserve">riskbarn. </w:t>
      </w:r>
    </w:p>
    <w:p w:rsidR="008C2EDF" w:rsidRPr="00F777AE" w:rsidRDefault="008C2EDF">
      <w:pPr>
        <w:pStyle w:val="Sidhuvud"/>
        <w:tabs>
          <w:tab w:val="clear" w:pos="4536"/>
          <w:tab w:val="clear" w:pos="9072"/>
        </w:tabs>
        <w:rPr>
          <w:rFonts w:ascii="Arial" w:hAnsi="Arial" w:cs="Arial"/>
          <w:color w:val="000000" w:themeColor="text1"/>
        </w:rPr>
      </w:pPr>
    </w:p>
    <w:p w:rsidR="00EE3F6D" w:rsidRPr="00751532" w:rsidRDefault="00EE3F6D">
      <w:pPr>
        <w:pStyle w:val="Sidhuvud"/>
        <w:tabs>
          <w:tab w:val="clear" w:pos="4536"/>
          <w:tab w:val="clear" w:pos="9072"/>
        </w:tabs>
        <w:rPr>
          <w:rFonts w:ascii="Arial" w:hAnsi="Arial" w:cs="Arial"/>
        </w:rPr>
      </w:pPr>
    </w:p>
    <w:p w:rsidR="00EE3F6D" w:rsidRPr="00751532" w:rsidRDefault="00EE3F6D">
      <w:pPr>
        <w:pStyle w:val="Sidhuvud"/>
        <w:tabs>
          <w:tab w:val="clear" w:pos="4536"/>
          <w:tab w:val="clear" w:pos="9072"/>
        </w:tabs>
        <w:rPr>
          <w:rFonts w:ascii="Arial" w:hAnsi="Arial" w:cs="Arial"/>
        </w:rPr>
      </w:pPr>
      <w:r w:rsidRPr="00751532">
        <w:rPr>
          <w:rFonts w:ascii="Arial" w:hAnsi="Arial" w:cs="Arial"/>
        </w:rPr>
        <w:t>Välkommen att ringa vid ytterligare frågor</w:t>
      </w:r>
      <w:r w:rsidR="00CB0E01">
        <w:rPr>
          <w:rFonts w:ascii="Arial" w:hAnsi="Arial" w:cs="Arial"/>
        </w:rPr>
        <w:t>.</w:t>
      </w:r>
    </w:p>
    <w:p w:rsidR="00EE3F6D" w:rsidRPr="00751532" w:rsidRDefault="00EE3F6D">
      <w:pPr>
        <w:pStyle w:val="Sidhuvud"/>
        <w:tabs>
          <w:tab w:val="clear" w:pos="4536"/>
          <w:tab w:val="clear" w:pos="9072"/>
        </w:tabs>
        <w:rPr>
          <w:rFonts w:ascii="Arial" w:hAnsi="Arial" w:cs="Arial"/>
        </w:rPr>
      </w:pPr>
    </w:p>
    <w:p w:rsidR="00EE3F6D" w:rsidRPr="00751532" w:rsidRDefault="00EE3F6D">
      <w:pPr>
        <w:pStyle w:val="Sidhuvud"/>
        <w:tabs>
          <w:tab w:val="clear" w:pos="4536"/>
          <w:tab w:val="clear" w:pos="9072"/>
        </w:tabs>
        <w:rPr>
          <w:rFonts w:ascii="Arial" w:hAnsi="Arial" w:cs="Arial"/>
        </w:rPr>
      </w:pPr>
    </w:p>
    <w:p w:rsidR="00EE3F6D" w:rsidRPr="00751532" w:rsidRDefault="00EE3F6D">
      <w:pPr>
        <w:pStyle w:val="Sidhuvud"/>
        <w:tabs>
          <w:tab w:val="clear" w:pos="4536"/>
          <w:tab w:val="clear" w:pos="9072"/>
        </w:tabs>
        <w:rPr>
          <w:rFonts w:ascii="Arial" w:hAnsi="Arial" w:cs="Arial"/>
        </w:rPr>
      </w:pPr>
      <w:r w:rsidRPr="00751532">
        <w:rPr>
          <w:rFonts w:ascii="Arial" w:hAnsi="Arial" w:cs="Arial"/>
        </w:rPr>
        <w:t>C</w:t>
      </w:r>
      <w:r w:rsidR="005B5CC0">
        <w:rPr>
          <w:rFonts w:ascii="Arial" w:hAnsi="Arial" w:cs="Arial"/>
        </w:rPr>
        <w:t>entrum för F</w:t>
      </w:r>
      <w:r w:rsidR="004F33A1" w:rsidRPr="00751532">
        <w:rPr>
          <w:rFonts w:ascii="Arial" w:hAnsi="Arial" w:cs="Arial"/>
        </w:rPr>
        <w:t>ostermedicin</w:t>
      </w:r>
      <w:r w:rsidRPr="00751532">
        <w:rPr>
          <w:rFonts w:ascii="Arial" w:hAnsi="Arial" w:cs="Arial"/>
        </w:rPr>
        <w:tab/>
      </w:r>
      <w:r w:rsidRPr="00751532">
        <w:rPr>
          <w:rFonts w:ascii="Arial" w:hAnsi="Arial" w:cs="Arial"/>
        </w:rPr>
        <w:tab/>
      </w:r>
    </w:p>
    <w:p w:rsidR="008B4467" w:rsidRPr="00751532" w:rsidRDefault="00BC053B" w:rsidP="00BC053B">
      <w:pPr>
        <w:pStyle w:val="Sidhuvud"/>
        <w:tabs>
          <w:tab w:val="clear" w:pos="4536"/>
          <w:tab w:val="clear" w:pos="9072"/>
        </w:tabs>
        <w:rPr>
          <w:rFonts w:ascii="Arial" w:hAnsi="Arial" w:cs="Arial"/>
        </w:rPr>
      </w:pPr>
      <w:r>
        <w:rPr>
          <w:rFonts w:ascii="Arial" w:hAnsi="Arial" w:cs="Arial"/>
        </w:rPr>
        <w:t>K</w:t>
      </w:r>
      <w:r w:rsidR="00F62AFC">
        <w:rPr>
          <w:rFonts w:ascii="Arial" w:hAnsi="Arial" w:cs="Arial"/>
        </w:rPr>
        <w:t>66</w:t>
      </w:r>
      <w:r>
        <w:rPr>
          <w:rFonts w:ascii="Arial" w:hAnsi="Arial" w:cs="Arial"/>
        </w:rPr>
        <w:t xml:space="preserve">, plan </w:t>
      </w:r>
      <w:r w:rsidR="00F62AFC">
        <w:rPr>
          <w:rFonts w:ascii="Arial" w:hAnsi="Arial" w:cs="Arial"/>
        </w:rPr>
        <w:t>6</w:t>
      </w:r>
      <w:r>
        <w:rPr>
          <w:rFonts w:ascii="Arial" w:hAnsi="Arial" w:cs="Arial"/>
        </w:rPr>
        <w:t xml:space="preserve">, </w:t>
      </w:r>
      <w:r w:rsidR="008B4467">
        <w:rPr>
          <w:rFonts w:ascii="Arial" w:hAnsi="Arial" w:cs="Arial"/>
        </w:rPr>
        <w:t>Karolinska Universitetssjukhuset</w:t>
      </w:r>
      <w:r w:rsidR="00644F25">
        <w:rPr>
          <w:rFonts w:ascii="Arial" w:hAnsi="Arial" w:cs="Arial"/>
        </w:rPr>
        <w:t xml:space="preserve"> </w:t>
      </w:r>
      <w:r w:rsidR="008B4467">
        <w:rPr>
          <w:rFonts w:ascii="Arial" w:hAnsi="Arial" w:cs="Arial"/>
        </w:rPr>
        <w:t>Huddinge</w:t>
      </w:r>
      <w:r w:rsidR="008B4467">
        <w:rPr>
          <w:rFonts w:ascii="Arial" w:hAnsi="Arial" w:cs="Arial"/>
        </w:rPr>
        <w:tab/>
      </w:r>
    </w:p>
    <w:p w:rsidR="00A330D9" w:rsidRDefault="009D7279">
      <w:pPr>
        <w:pStyle w:val="Sidhuvud"/>
        <w:tabs>
          <w:tab w:val="clear" w:pos="4536"/>
          <w:tab w:val="clear" w:pos="9072"/>
        </w:tabs>
        <w:rPr>
          <w:rFonts w:ascii="Arial" w:hAnsi="Arial" w:cs="Arial"/>
        </w:rPr>
      </w:pPr>
      <w:r>
        <w:rPr>
          <w:noProof/>
        </w:rPr>
        <w:drawing>
          <wp:anchor distT="0" distB="0" distL="114300" distR="114300" simplePos="0" relativeHeight="251659264" behindDoc="0" locked="0" layoutInCell="1" allowOverlap="1">
            <wp:simplePos x="0" y="0"/>
            <wp:positionH relativeFrom="page">
              <wp:posOffset>899795</wp:posOffset>
            </wp:positionH>
            <wp:positionV relativeFrom="page">
              <wp:posOffset>10007600</wp:posOffset>
            </wp:positionV>
            <wp:extent cx="3306445" cy="334645"/>
            <wp:effectExtent l="19050" t="0" r="8255" b="0"/>
            <wp:wrapNone/>
            <wp:docPr id="22" name="Bild 19" descr="Beskrivning: Hudd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Huddinge"/>
                    <pic:cNvPicPr>
                      <a:picLocks noChangeAspect="1" noChangeArrowheads="1"/>
                    </pic:cNvPicPr>
                  </pic:nvPicPr>
                  <pic:blipFill>
                    <a:blip r:embed="rId7"/>
                    <a:srcRect/>
                    <a:stretch>
                      <a:fillRect/>
                    </a:stretch>
                  </pic:blipFill>
                  <pic:spPr bwMode="auto">
                    <a:xfrm>
                      <a:off x="0" y="0"/>
                      <a:ext cx="3306445" cy="334645"/>
                    </a:xfrm>
                    <a:prstGeom prst="rect">
                      <a:avLst/>
                    </a:prstGeom>
                    <a:noFill/>
                    <a:ln w="9525">
                      <a:noFill/>
                      <a:miter lim="800000"/>
                      <a:headEnd/>
                      <a:tailEnd/>
                    </a:ln>
                  </pic:spPr>
                </pic:pic>
              </a:graphicData>
            </a:graphic>
          </wp:anchor>
        </w:drawing>
      </w:r>
      <w:proofErr w:type="gramStart"/>
      <w:r w:rsidR="00EE3F6D" w:rsidRPr="00751532">
        <w:rPr>
          <w:rFonts w:ascii="Arial" w:hAnsi="Arial" w:cs="Arial"/>
        </w:rPr>
        <w:t>08-58581620</w:t>
      </w:r>
      <w:proofErr w:type="gramEnd"/>
      <w:r w:rsidR="00EE3F6D" w:rsidRPr="00751532">
        <w:rPr>
          <w:rFonts w:ascii="Arial" w:hAnsi="Arial" w:cs="Arial"/>
        </w:rPr>
        <w:tab/>
      </w:r>
    </w:p>
    <w:p w:rsidR="00A330D9" w:rsidRDefault="00A330D9">
      <w:pPr>
        <w:pStyle w:val="Sidhuvud"/>
        <w:tabs>
          <w:tab w:val="clear" w:pos="4536"/>
          <w:tab w:val="clear" w:pos="9072"/>
        </w:tabs>
        <w:rPr>
          <w:rFonts w:ascii="Arial" w:hAnsi="Arial" w:cs="Arial"/>
        </w:rPr>
      </w:pPr>
    </w:p>
    <w:p w:rsidR="00A330D9" w:rsidRDefault="00A330D9">
      <w:pPr>
        <w:pStyle w:val="Sidhuvud"/>
        <w:tabs>
          <w:tab w:val="clear" w:pos="4536"/>
          <w:tab w:val="clear" w:pos="9072"/>
        </w:tabs>
        <w:rPr>
          <w:rFonts w:ascii="Arial" w:hAnsi="Arial" w:cs="Arial"/>
        </w:rPr>
      </w:pPr>
    </w:p>
    <w:p w:rsidR="00A330D9" w:rsidRDefault="00A330D9">
      <w:pPr>
        <w:pStyle w:val="Sidhuvud"/>
        <w:tabs>
          <w:tab w:val="clear" w:pos="4536"/>
          <w:tab w:val="clear" w:pos="9072"/>
        </w:tabs>
        <w:rPr>
          <w:rFonts w:ascii="Arial" w:hAnsi="Arial" w:cs="Arial"/>
        </w:rPr>
      </w:pPr>
      <w:r>
        <w:rPr>
          <w:rFonts w:ascii="Arial" w:hAnsi="Arial" w:cs="Arial"/>
        </w:rPr>
        <w:t>Referens:</w:t>
      </w:r>
    </w:p>
    <w:p w:rsidR="00EE3F6D" w:rsidRPr="00751532" w:rsidRDefault="00A330D9">
      <w:pPr>
        <w:pStyle w:val="Sidhuvud"/>
        <w:tabs>
          <w:tab w:val="clear" w:pos="4536"/>
          <w:tab w:val="clear" w:pos="9072"/>
        </w:tabs>
        <w:rPr>
          <w:rFonts w:ascii="Arial" w:hAnsi="Arial" w:cs="Arial"/>
        </w:rPr>
      </w:pPr>
      <w:r>
        <w:rPr>
          <w:rFonts w:ascii="Arial" w:hAnsi="Arial" w:cs="Arial"/>
        </w:rPr>
        <w:t xml:space="preserve">Graviditetsimmunisering. ARG-rapport nr 74, 2015. </w:t>
      </w:r>
      <w:r w:rsidR="00D211D8">
        <w:rPr>
          <w:rFonts w:ascii="Arial" w:hAnsi="Arial" w:cs="Arial"/>
        </w:rPr>
        <w:t>Svensk Förening för Obstetrik och Gynekologi, Perinatal-ARG.</w:t>
      </w:r>
      <w:r w:rsidR="003B7F08">
        <w:rPr>
          <w:rFonts w:ascii="Arial" w:hAnsi="Arial" w:cs="Arial"/>
        </w:rPr>
        <w:t xml:space="preserve"> </w:t>
      </w:r>
      <w:r w:rsidR="00EE3F6D" w:rsidRPr="00751532">
        <w:rPr>
          <w:rFonts w:ascii="Arial" w:hAnsi="Arial" w:cs="Arial"/>
        </w:rPr>
        <w:tab/>
      </w:r>
      <w:r w:rsidR="00EE3F6D" w:rsidRPr="00751532">
        <w:rPr>
          <w:rFonts w:ascii="Arial" w:hAnsi="Arial" w:cs="Arial"/>
        </w:rPr>
        <w:tab/>
      </w:r>
      <w:bookmarkStart w:id="0" w:name="_GoBack"/>
      <w:bookmarkEnd w:id="0"/>
    </w:p>
    <w:sectPr w:rsidR="00EE3F6D" w:rsidRPr="00751532" w:rsidSect="004F33A1">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C6" w:rsidRDefault="00804FC6">
      <w:r>
        <w:separator/>
      </w:r>
    </w:p>
  </w:endnote>
  <w:endnote w:type="continuationSeparator" w:id="0">
    <w:p w:rsidR="00804FC6" w:rsidRDefault="0080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C6" w:rsidRDefault="00804FC6">
      <w:r>
        <w:separator/>
      </w:r>
    </w:p>
  </w:footnote>
  <w:footnote w:type="continuationSeparator" w:id="0">
    <w:p w:rsidR="00804FC6" w:rsidRDefault="0080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8F" w:rsidRDefault="00C53F8F">
    <w:pPr>
      <w:pStyle w:val="Sidhuvud"/>
    </w:pPr>
    <w:r>
      <w:tab/>
    </w:r>
    <w:r>
      <w:tab/>
    </w:r>
    <w:r w:rsidR="00C4055C">
      <w:rPr>
        <w:rStyle w:val="Sidnummer"/>
      </w:rPr>
      <w:fldChar w:fldCharType="begin"/>
    </w:r>
    <w:r>
      <w:rPr>
        <w:rStyle w:val="Sidnummer"/>
      </w:rPr>
      <w:instrText xml:space="preserve"> PAGE </w:instrText>
    </w:r>
    <w:r w:rsidR="00C4055C">
      <w:rPr>
        <w:rStyle w:val="Sidnummer"/>
      </w:rPr>
      <w:fldChar w:fldCharType="separate"/>
    </w:r>
    <w:r w:rsidR="009F3AA0">
      <w:rPr>
        <w:rStyle w:val="Sidnummer"/>
        <w:noProof/>
      </w:rPr>
      <w:t>1</w:t>
    </w:r>
    <w:r w:rsidR="00C4055C">
      <w:rPr>
        <w:rStyle w:val="Sidnummer"/>
      </w:rPr>
      <w:fldChar w:fldCharType="end"/>
    </w:r>
    <w:r>
      <w:rPr>
        <w:rStyle w:val="Sidnummer"/>
      </w:rPr>
      <w:t>(</w:t>
    </w:r>
    <w:r w:rsidR="00C4055C">
      <w:rPr>
        <w:rStyle w:val="Sidnummer"/>
      </w:rPr>
      <w:fldChar w:fldCharType="begin"/>
    </w:r>
    <w:r>
      <w:rPr>
        <w:rStyle w:val="Sidnummer"/>
      </w:rPr>
      <w:instrText xml:space="preserve"> NUMPAGES </w:instrText>
    </w:r>
    <w:r w:rsidR="00C4055C">
      <w:rPr>
        <w:rStyle w:val="Sidnummer"/>
      </w:rPr>
      <w:fldChar w:fldCharType="separate"/>
    </w:r>
    <w:r w:rsidR="009F3AA0">
      <w:rPr>
        <w:rStyle w:val="Sidnummer"/>
        <w:noProof/>
      </w:rPr>
      <w:t>2</w:t>
    </w:r>
    <w:r w:rsidR="00C4055C">
      <w:rPr>
        <w:rStyle w:val="Sidnummer"/>
      </w:rPr>
      <w:fldChar w:fldCharType="end"/>
    </w:r>
    <w:r>
      <w:rPr>
        <w:rStyle w:val="Sid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472"/>
    <w:rsid w:val="00012A6E"/>
    <w:rsid w:val="00013F1C"/>
    <w:rsid w:val="00027529"/>
    <w:rsid w:val="0004691F"/>
    <w:rsid w:val="00051AD8"/>
    <w:rsid w:val="00051EE3"/>
    <w:rsid w:val="0008215B"/>
    <w:rsid w:val="000942B7"/>
    <w:rsid w:val="000A77D9"/>
    <w:rsid w:val="000D321C"/>
    <w:rsid w:val="00107C07"/>
    <w:rsid w:val="00161E21"/>
    <w:rsid w:val="001A06D4"/>
    <w:rsid w:val="001A2750"/>
    <w:rsid w:val="00217714"/>
    <w:rsid w:val="00227C5D"/>
    <w:rsid w:val="002C0FC0"/>
    <w:rsid w:val="002C77F7"/>
    <w:rsid w:val="0031529D"/>
    <w:rsid w:val="003534D4"/>
    <w:rsid w:val="003600D6"/>
    <w:rsid w:val="003622B5"/>
    <w:rsid w:val="00372AA7"/>
    <w:rsid w:val="003A7D78"/>
    <w:rsid w:val="003B7F08"/>
    <w:rsid w:val="00400F9B"/>
    <w:rsid w:val="00411D2F"/>
    <w:rsid w:val="004437B2"/>
    <w:rsid w:val="00445D06"/>
    <w:rsid w:val="00457B48"/>
    <w:rsid w:val="0046186E"/>
    <w:rsid w:val="00472F88"/>
    <w:rsid w:val="00483DE8"/>
    <w:rsid w:val="00485949"/>
    <w:rsid w:val="004C1D5A"/>
    <w:rsid w:val="004D2027"/>
    <w:rsid w:val="004E1F58"/>
    <w:rsid w:val="004F33A1"/>
    <w:rsid w:val="00530D0D"/>
    <w:rsid w:val="00554712"/>
    <w:rsid w:val="0059334E"/>
    <w:rsid w:val="00596B05"/>
    <w:rsid w:val="005A7493"/>
    <w:rsid w:val="005B0233"/>
    <w:rsid w:val="005B5CC0"/>
    <w:rsid w:val="005C63D8"/>
    <w:rsid w:val="005F17EC"/>
    <w:rsid w:val="0061531C"/>
    <w:rsid w:val="00644F25"/>
    <w:rsid w:val="00657EE7"/>
    <w:rsid w:val="00660734"/>
    <w:rsid w:val="00665585"/>
    <w:rsid w:val="00671175"/>
    <w:rsid w:val="006832DD"/>
    <w:rsid w:val="00692EE8"/>
    <w:rsid w:val="006A1181"/>
    <w:rsid w:val="006A5691"/>
    <w:rsid w:val="006E3BFF"/>
    <w:rsid w:val="006F2AC5"/>
    <w:rsid w:val="007430A4"/>
    <w:rsid w:val="00751532"/>
    <w:rsid w:val="00754CC4"/>
    <w:rsid w:val="00782A3B"/>
    <w:rsid w:val="007A2456"/>
    <w:rsid w:val="007E4472"/>
    <w:rsid w:val="00804FC6"/>
    <w:rsid w:val="008514B3"/>
    <w:rsid w:val="00875C9C"/>
    <w:rsid w:val="00884205"/>
    <w:rsid w:val="008A41E2"/>
    <w:rsid w:val="008A553A"/>
    <w:rsid w:val="008B4467"/>
    <w:rsid w:val="008C2EDF"/>
    <w:rsid w:val="008D0B94"/>
    <w:rsid w:val="008D4008"/>
    <w:rsid w:val="008D53FA"/>
    <w:rsid w:val="008E6F77"/>
    <w:rsid w:val="008E726B"/>
    <w:rsid w:val="009030C5"/>
    <w:rsid w:val="009075CE"/>
    <w:rsid w:val="009236D5"/>
    <w:rsid w:val="0093204F"/>
    <w:rsid w:val="009355C5"/>
    <w:rsid w:val="009932A8"/>
    <w:rsid w:val="009D2AE8"/>
    <w:rsid w:val="009D597A"/>
    <w:rsid w:val="009D7279"/>
    <w:rsid w:val="009F1FEB"/>
    <w:rsid w:val="009F3AA0"/>
    <w:rsid w:val="009F54E9"/>
    <w:rsid w:val="009F583D"/>
    <w:rsid w:val="009F6E76"/>
    <w:rsid w:val="00A330D9"/>
    <w:rsid w:val="00A851F8"/>
    <w:rsid w:val="00A91DCB"/>
    <w:rsid w:val="00AB6FB0"/>
    <w:rsid w:val="00AC1F46"/>
    <w:rsid w:val="00AC26A6"/>
    <w:rsid w:val="00AE13BD"/>
    <w:rsid w:val="00B02720"/>
    <w:rsid w:val="00B33EB9"/>
    <w:rsid w:val="00B341F5"/>
    <w:rsid w:val="00B40388"/>
    <w:rsid w:val="00B86A45"/>
    <w:rsid w:val="00B9396B"/>
    <w:rsid w:val="00BC053B"/>
    <w:rsid w:val="00BD3CA1"/>
    <w:rsid w:val="00C068C7"/>
    <w:rsid w:val="00C37DB7"/>
    <w:rsid w:val="00C4055C"/>
    <w:rsid w:val="00C42500"/>
    <w:rsid w:val="00C53F8F"/>
    <w:rsid w:val="00C5557A"/>
    <w:rsid w:val="00C97F97"/>
    <w:rsid w:val="00CB0E01"/>
    <w:rsid w:val="00CC7A77"/>
    <w:rsid w:val="00CD3EC0"/>
    <w:rsid w:val="00CE4468"/>
    <w:rsid w:val="00CE5C7F"/>
    <w:rsid w:val="00CF0D2E"/>
    <w:rsid w:val="00CF6835"/>
    <w:rsid w:val="00D136FF"/>
    <w:rsid w:val="00D211D8"/>
    <w:rsid w:val="00D44DAB"/>
    <w:rsid w:val="00D65EFB"/>
    <w:rsid w:val="00D67C88"/>
    <w:rsid w:val="00D71DA6"/>
    <w:rsid w:val="00DA6376"/>
    <w:rsid w:val="00DB4CCC"/>
    <w:rsid w:val="00DB59F5"/>
    <w:rsid w:val="00DD54AE"/>
    <w:rsid w:val="00DE2554"/>
    <w:rsid w:val="00DE26E7"/>
    <w:rsid w:val="00DF0528"/>
    <w:rsid w:val="00E2352A"/>
    <w:rsid w:val="00E44A47"/>
    <w:rsid w:val="00E51D30"/>
    <w:rsid w:val="00E531AE"/>
    <w:rsid w:val="00E62A5B"/>
    <w:rsid w:val="00E733C8"/>
    <w:rsid w:val="00EA15D2"/>
    <w:rsid w:val="00EB5130"/>
    <w:rsid w:val="00EC2C42"/>
    <w:rsid w:val="00EE3F6D"/>
    <w:rsid w:val="00EE63F1"/>
    <w:rsid w:val="00EF42A0"/>
    <w:rsid w:val="00F0183A"/>
    <w:rsid w:val="00F1736C"/>
    <w:rsid w:val="00F31720"/>
    <w:rsid w:val="00F43D11"/>
    <w:rsid w:val="00F62AFC"/>
    <w:rsid w:val="00F777AE"/>
    <w:rsid w:val="00FB280D"/>
    <w:rsid w:val="00FB3692"/>
    <w:rsid w:val="00FC7EDA"/>
    <w:rsid w:val="00FF0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08475B4"/>
  <w15:docId w15:val="{121B0989-4414-4B2C-9D10-DAC4360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F9B"/>
    <w:rPr>
      <w:sz w:val="24"/>
      <w:szCs w:val="24"/>
    </w:rPr>
  </w:style>
  <w:style w:type="paragraph" w:styleId="Rubrik1">
    <w:name w:val="heading 1"/>
    <w:basedOn w:val="Normal"/>
    <w:next w:val="Normal"/>
    <w:qFormat/>
    <w:rsid w:val="00400F9B"/>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sid w:val="00400F9B"/>
    <w:pPr>
      <w:widowControl w:val="0"/>
      <w:ind w:left="28"/>
    </w:pPr>
    <w:rPr>
      <w:noProof/>
      <w:szCs w:val="20"/>
    </w:rPr>
  </w:style>
  <w:style w:type="paragraph" w:styleId="Sidhuvud">
    <w:name w:val="header"/>
    <w:basedOn w:val="Normal"/>
    <w:semiHidden/>
    <w:rsid w:val="00400F9B"/>
    <w:pPr>
      <w:tabs>
        <w:tab w:val="center" w:pos="4536"/>
        <w:tab w:val="right" w:pos="9072"/>
      </w:tabs>
    </w:pPr>
  </w:style>
  <w:style w:type="character" w:styleId="Sidnummer">
    <w:name w:val="page number"/>
    <w:basedOn w:val="Standardstycketeckensnitt"/>
    <w:semiHidden/>
    <w:rsid w:val="00400F9B"/>
  </w:style>
  <w:style w:type="paragraph" w:styleId="Ballongtext">
    <w:name w:val="Balloon Text"/>
    <w:basedOn w:val="Normal"/>
    <w:link w:val="BallongtextChar"/>
    <w:uiPriority w:val="99"/>
    <w:semiHidden/>
    <w:unhideWhenUsed/>
    <w:rsid w:val="009F6E76"/>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76CEC657.dotm</Template>
  <TotalTime>0</TotalTime>
  <Pages>2</Pages>
  <Words>724</Words>
  <Characters>3839</Characters>
  <Application>Microsoft Office Word</Application>
  <DocSecurity>0</DocSecurity>
  <Lines>31</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Kvinnokliniken</vt:lpstr>
      <vt:lpstr>Kvinnokliniken</vt:lpstr>
    </vt:vector>
  </TitlesOfParts>
  <Company>HS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Kvinnokliniken</dc:title>
  <dc:creator>User</dc:creator>
  <cp:lastModifiedBy>Eleonor Tiblad</cp:lastModifiedBy>
  <cp:revision>3</cp:revision>
  <cp:lastPrinted>2020-06-15T13:17:00Z</cp:lastPrinted>
  <dcterms:created xsi:type="dcterms:W3CDTF">2017-11-09T11:09:00Z</dcterms:created>
  <dcterms:modified xsi:type="dcterms:W3CDTF">2020-06-15T13:17:00Z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-882408974</vt:i4>
  </property>
</Properties>
</file>